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0FFD" w14:textId="5620171D" w:rsidR="00323513" w:rsidRPr="00B118FB" w:rsidRDefault="00937415" w:rsidP="00AC37BA">
      <w:pPr>
        <w:pStyle w:val="Header"/>
        <w:rPr>
          <w:color w:val="000000" w:themeColor="text1"/>
          <w:sz w:val="22"/>
          <w:szCs w:val="22"/>
        </w:rPr>
      </w:pPr>
      <w:r w:rsidRPr="00B118FB">
        <w:rPr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7981FC" wp14:editId="3261A6B6">
                <wp:simplePos x="0" y="0"/>
                <wp:positionH relativeFrom="column">
                  <wp:posOffset>-474980</wp:posOffset>
                </wp:positionH>
                <wp:positionV relativeFrom="paragraph">
                  <wp:posOffset>-914400</wp:posOffset>
                </wp:positionV>
                <wp:extent cx="7452360" cy="1085215"/>
                <wp:effectExtent l="0" t="0" r="0" b="63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360" cy="1085215"/>
                          <a:chOff x="0" y="0"/>
                          <a:chExt cx="7452360" cy="108521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7452360" cy="1085215"/>
                            <a:chOff x="0" y="0"/>
                            <a:chExt cx="7452051" cy="1084947"/>
                          </a:xfrm>
                        </wpg:grpSpPr>
                        <wps:wsp>
                          <wps:cNvPr id="72" name="Rectangle 72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434590" cy="1003300"/>
                            </a:xfrm>
                            <a:prstGeom prst="rect">
                              <a:avLst/>
                            </a:prstGeom>
                            <a:solidFill>
                              <a:srgbClr val="003B49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>
                            <a:spLocks/>
                          </wps:cNvSpPr>
                          <wps:spPr>
                            <a:xfrm>
                              <a:off x="2435551" y="0"/>
                              <a:ext cx="5016500" cy="1003300"/>
                            </a:xfrm>
                            <a:prstGeom prst="rect">
                              <a:avLst/>
                            </a:prstGeom>
                            <a:solidFill>
                              <a:srgbClr val="0091B3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>
                            <a:spLocks/>
                          </wps:cNvSpPr>
                          <wps:spPr>
                            <a:xfrm>
                              <a:off x="0" y="999857"/>
                              <a:ext cx="2434590" cy="85090"/>
                            </a:xfrm>
                            <a:prstGeom prst="rect">
                              <a:avLst/>
                            </a:prstGeom>
                            <a:solidFill>
                              <a:srgbClr val="003B49">
                                <a:alpha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>
                            <a:spLocks/>
                          </wps:cNvSpPr>
                          <wps:spPr>
                            <a:xfrm>
                              <a:off x="2435551" y="999857"/>
                              <a:ext cx="5016500" cy="85090"/>
                            </a:xfrm>
                            <a:prstGeom prst="rect">
                              <a:avLst/>
                            </a:prstGeom>
                            <a:solidFill>
                              <a:srgbClr val="0091B3">
                                <a:alpha val="50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084"/>
                          <a:stretch/>
                        </pic:blipFill>
                        <pic:spPr bwMode="auto">
                          <a:xfrm>
                            <a:off x="142875" y="244475"/>
                            <a:ext cx="213169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2BBB72" id="Group 53" o:spid="_x0000_s1026" style="position:absolute;margin-left:-37.4pt;margin-top:-1in;width:586.8pt;height:85.45pt;z-index:251660800" coordsize="74523,10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">
                <v:group id="Group 4" o:spid="_x0000_s1027" style="position:absolute;width:74523;height:10852" coordsize="74520,10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72" o:spid="_x0000_s1028" style="position:absolute;width:24345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" fillcolor="#003b49" stroked="f" strokeweight="1pt"/>
                  <v:rect id="Rectangle 76" o:spid="_x0000_s1029" style="position:absolute;left:24355;width:50165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" fillcolor="#0091b3" stroked="f" strokeweight="1pt"/>
                  <v:rect id="Rectangle 73" o:spid="_x0000_s1030" style="position:absolute;top:9998;width:24345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" fillcolor="#003b49" stroked="f" strokeweight="1pt">
                    <v:fill opacity="32896f"/>
                  </v:rect>
                  <v:rect id="Rectangle 77" o:spid="_x0000_s1031" style="position:absolute;left:24355;top:9998;width:50165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" fillcolor="#0091b3" stroked="f" strokeweight="1pt">
                    <v:fill opacity="32896f"/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2" type="#_x0000_t75" style="position:absolute;left:1428;top:2444;width:21317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">
                  <v:imagedata r:id="rId12" o:title="" cropbottom="17750f"/>
                </v:shape>
              </v:group>
            </w:pict>
          </mc:Fallback>
        </mc:AlternateContent>
      </w:r>
      <w:r w:rsidR="00ED5AA4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8FEBC8" wp14:editId="763BE717">
                <wp:simplePos x="0" y="0"/>
                <wp:positionH relativeFrom="column">
                  <wp:posOffset>6036945</wp:posOffset>
                </wp:positionH>
                <wp:positionV relativeFrom="paragraph">
                  <wp:posOffset>-190500</wp:posOffset>
                </wp:positionV>
                <wp:extent cx="1580218" cy="432048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218" cy="4320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03705" w14:textId="27F007A7" w:rsidR="00966598" w:rsidRPr="00ED5AA4" w:rsidRDefault="0093741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07</w:t>
                            </w:r>
                            <w:r w:rsidR="0041152D">
                              <w:rPr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color w:val="FFFFFF" w:themeColor="background1"/>
                              </w:rPr>
                              <w:t>07</w:t>
                            </w:r>
                            <w:r w:rsidR="00966598" w:rsidRPr="00ED5AA4">
                              <w:rPr>
                                <w:color w:val="FFFFFF" w:themeColor="background1"/>
                              </w:rPr>
                              <w:t>/202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8FEB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75.35pt;margin-top:-15pt;width:124.45pt;height:3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" filled="f" stroked="f" strokeweight=".5pt">
                <v:textbox>
                  <w:txbxContent>
                    <w:p w14:paraId="11403705" w14:textId="27F007A7" w:rsidR="00966598" w:rsidRPr="00ED5AA4" w:rsidRDefault="0093741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07</w:t>
                      </w:r>
                      <w:r w:rsidR="0041152D">
                        <w:rPr>
                          <w:color w:val="FFFFFF" w:themeColor="background1"/>
                        </w:rPr>
                        <w:t>/</w:t>
                      </w:r>
                      <w:r>
                        <w:rPr>
                          <w:color w:val="FFFFFF" w:themeColor="background1"/>
                        </w:rPr>
                        <w:t>07</w:t>
                      </w:r>
                      <w:r w:rsidR="00966598" w:rsidRPr="00ED5AA4">
                        <w:rPr>
                          <w:color w:val="FFFFFF" w:themeColor="background1"/>
                        </w:rPr>
                        <w:t>/202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940B2" w:rsidRPr="00B118F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B9D3CC" wp14:editId="2823880E">
                <wp:simplePos x="0" y="0"/>
                <wp:positionH relativeFrom="column">
                  <wp:posOffset>2322195</wp:posOffset>
                </wp:positionH>
                <wp:positionV relativeFrom="paragraph">
                  <wp:posOffset>-914400</wp:posOffset>
                </wp:positionV>
                <wp:extent cx="4044950" cy="86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86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D3C4E" w14:textId="7DABA327" w:rsidR="00966598" w:rsidRPr="00C67CB6" w:rsidRDefault="00C67CB6" w:rsidP="00ED5AA4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67CB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Online Membership Application</w:t>
                            </w:r>
                          </w:p>
                          <w:p w14:paraId="15475A45" w14:textId="358D47EA" w:rsidR="00966598" w:rsidRPr="00ED5AA4" w:rsidRDefault="00966598" w:rsidP="00ED5AA4">
                            <w:pPr>
                              <w:spacing w:after="0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16"/>
                              </w:rPr>
                            </w:pPr>
                            <w:r w:rsidRPr="00ED5AA4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 w:val="36"/>
                                <w:szCs w:val="16"/>
                              </w:rPr>
                              <w:t xml:space="preserve">Training Guidance </w:t>
                            </w:r>
                          </w:p>
                          <w:p w14:paraId="7837ED02" w14:textId="77777777" w:rsidR="00966598" w:rsidRDefault="00966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D3CC" id="Text Box 5" o:spid="_x0000_s1027" type="#_x0000_t202" style="position:absolute;margin-left:182.85pt;margin-top:-1in;width:318.5pt;height:6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" filled="f" stroked="f" strokeweight=".5pt">
                <v:textbox>
                  <w:txbxContent>
                    <w:p w14:paraId="03BD3C4E" w14:textId="7DABA327" w:rsidR="00966598" w:rsidRPr="00C67CB6" w:rsidRDefault="00C67CB6" w:rsidP="00ED5AA4">
                      <w:pPr>
                        <w:spacing w:after="0"/>
                        <w:rPr>
                          <w:rFonts w:ascii="Calibri" w:hAnsi="Calibri" w:cs="Calibr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67CB6">
                        <w:rPr>
                          <w:rFonts w:ascii="Calibri" w:hAnsi="Calibri" w:cs="Calibri"/>
                          <w:b/>
                          <w:color w:val="FFFFFF" w:themeColor="background1"/>
                          <w:sz w:val="44"/>
                          <w:szCs w:val="44"/>
                        </w:rPr>
                        <w:t>Online Membership Application</w:t>
                      </w:r>
                    </w:p>
                    <w:p w14:paraId="15475A45" w14:textId="358D47EA" w:rsidR="00966598" w:rsidRPr="00ED5AA4" w:rsidRDefault="00966598" w:rsidP="00ED5AA4">
                      <w:pPr>
                        <w:spacing w:after="0"/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16"/>
                        </w:rPr>
                      </w:pPr>
                      <w:r w:rsidRPr="00ED5AA4">
                        <w:rPr>
                          <w:rFonts w:ascii="Calibri" w:hAnsi="Calibri" w:cs="Calibri"/>
                          <w:bCs/>
                          <w:color w:val="FFFFFF" w:themeColor="background1"/>
                          <w:sz w:val="36"/>
                          <w:szCs w:val="16"/>
                        </w:rPr>
                        <w:t xml:space="preserve">Training Guidance </w:t>
                      </w:r>
                    </w:p>
                    <w:p w14:paraId="7837ED02" w14:textId="77777777" w:rsidR="00966598" w:rsidRDefault="00966598"/>
                  </w:txbxContent>
                </v:textbox>
              </v:shape>
            </w:pict>
          </mc:Fallback>
        </mc:AlternateContent>
      </w:r>
      <w:r w:rsidR="00E632FF" w:rsidRPr="00B118FB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1" layoutInCell="1" allowOverlap="1" wp14:anchorId="5DC8EDF9" wp14:editId="721B2637">
                <wp:simplePos x="0" y="0"/>
                <wp:positionH relativeFrom="margin">
                  <wp:posOffset>-38100</wp:posOffset>
                </wp:positionH>
                <wp:positionV relativeFrom="paragraph">
                  <wp:posOffset>920115</wp:posOffset>
                </wp:positionV>
                <wp:extent cx="2148840" cy="11430"/>
                <wp:effectExtent l="0" t="19050" r="41910" b="4572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8840" cy="1143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C62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26D3" id="Straight Connector 7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3pt,72.45pt" to="166.2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" strokecolor="#ffc627" strokeweight="4.5pt">
                <v:stroke joinstyle="miter"/>
                <o:lock v:ext="edit" shapetype="f"/>
                <w10:wrap anchorx="margin"/>
                <w10:anchorlock/>
              </v:line>
            </w:pict>
          </mc:Fallback>
        </mc:AlternateContent>
      </w:r>
    </w:p>
    <w:p w14:paraId="545858F6" w14:textId="2D0E9282" w:rsidR="00864F86" w:rsidRPr="00917CDF" w:rsidRDefault="00C67CB6" w:rsidP="00FA7AA8">
      <w:pPr>
        <w:pStyle w:val="Title"/>
        <w:rPr>
          <w:b/>
          <w:bCs/>
          <w:color w:val="000000" w:themeColor="text1"/>
          <w:sz w:val="28"/>
          <w:szCs w:val="28"/>
        </w:rPr>
      </w:pPr>
      <w:r w:rsidRPr="00917CDF">
        <w:rPr>
          <w:b/>
          <w:bCs/>
          <w:color w:val="000000" w:themeColor="text1"/>
          <w:sz w:val="28"/>
          <w:szCs w:val="28"/>
        </w:rPr>
        <w:t>Online Membership APplication</w:t>
      </w:r>
    </w:p>
    <w:p w14:paraId="767A0C9C" w14:textId="20E15CB9" w:rsidR="00804C81" w:rsidRPr="00804C81" w:rsidRDefault="00804C81" w:rsidP="00226E35">
      <w:pPr>
        <w:pStyle w:val="Heading1"/>
      </w:pPr>
      <w:r w:rsidRPr="00804C81">
        <w:t xml:space="preserve">General information about </w:t>
      </w:r>
      <w:r w:rsidR="00C67CB6">
        <w:t>the Online Membership Application</w:t>
      </w:r>
      <w:r>
        <w:t>:</w:t>
      </w:r>
    </w:p>
    <w:p w14:paraId="4342A4AC" w14:textId="5D9365B5" w:rsidR="00804C81" w:rsidRDefault="00B2736F" w:rsidP="00B774CF">
      <w:pPr>
        <w:pStyle w:val="ListParagraph"/>
        <w:numPr>
          <w:ilvl w:val="0"/>
          <w:numId w:val="3"/>
        </w:numPr>
        <w:rPr>
          <w:sz w:val="24"/>
          <w:lang w:eastAsia="en-US"/>
        </w:rPr>
      </w:pPr>
      <w:r>
        <w:rPr>
          <w:sz w:val="24"/>
          <w:lang w:eastAsia="en-US"/>
        </w:rPr>
        <w:t>Prospective members can</w:t>
      </w:r>
      <w:r w:rsidR="00C67CB6">
        <w:rPr>
          <w:sz w:val="24"/>
          <w:lang w:eastAsia="en-US"/>
        </w:rPr>
        <w:t xml:space="preserve"> access the form</w:t>
      </w:r>
      <w:r>
        <w:rPr>
          <w:sz w:val="24"/>
          <w:lang w:eastAsia="en-US"/>
        </w:rPr>
        <w:t xml:space="preserve"> at:</w:t>
      </w:r>
    </w:p>
    <w:p w14:paraId="2E865853" w14:textId="65A8F815" w:rsidR="00C908FA" w:rsidRPr="00C908FA" w:rsidRDefault="009C3EBE" w:rsidP="00C908FA">
      <w:pPr>
        <w:pStyle w:val="ListParagraph"/>
        <w:numPr>
          <w:ilvl w:val="1"/>
          <w:numId w:val="3"/>
        </w:numPr>
        <w:rPr>
          <w:color w:val="0070C0"/>
          <w:sz w:val="36"/>
          <w:szCs w:val="36"/>
          <w:lang w:eastAsia="en-US"/>
        </w:rPr>
      </w:pPr>
      <w:hyperlink r:id="rId13" w:history="1">
        <w:r w:rsidR="00C908FA" w:rsidRPr="00C908FA">
          <w:rPr>
            <w:rStyle w:val="Hyperlink"/>
            <w:color w:val="0070C0"/>
            <w:sz w:val="24"/>
            <w:szCs w:val="36"/>
          </w:rPr>
          <w:t>https://new-member-connect.premierinc.com/public/joinus/adventisthealth</w:t>
        </w:r>
      </w:hyperlink>
      <w:r w:rsidR="00C908FA" w:rsidRPr="00C908FA">
        <w:rPr>
          <w:color w:val="0070C0"/>
          <w:sz w:val="24"/>
          <w:szCs w:val="36"/>
        </w:rPr>
        <w:t xml:space="preserve"> </w:t>
      </w:r>
    </w:p>
    <w:p w14:paraId="248160DA" w14:textId="5DCC1640" w:rsidR="00C67CB6" w:rsidRDefault="00C67CB6" w:rsidP="00937415">
      <w:pPr>
        <w:pStyle w:val="ListParagraph"/>
        <w:numPr>
          <w:ilvl w:val="0"/>
          <w:numId w:val="3"/>
        </w:numPr>
        <w:rPr>
          <w:sz w:val="24"/>
          <w:lang w:eastAsia="en-US"/>
        </w:rPr>
      </w:pPr>
      <w:r>
        <w:rPr>
          <w:sz w:val="24"/>
          <w:lang w:eastAsia="en-US"/>
        </w:rPr>
        <w:t>The online form offers 2 paths</w:t>
      </w:r>
      <w:r w:rsidR="00901847">
        <w:rPr>
          <w:sz w:val="24"/>
          <w:lang w:eastAsia="en-US"/>
        </w:rPr>
        <w:t xml:space="preserve"> of actions to prospective members:</w:t>
      </w:r>
    </w:p>
    <w:p w14:paraId="03C40F29" w14:textId="3E624A9D" w:rsidR="00C67CB6" w:rsidRDefault="00901847" w:rsidP="00B774CF">
      <w:pPr>
        <w:pStyle w:val="ListParagraph"/>
        <w:numPr>
          <w:ilvl w:val="1"/>
          <w:numId w:val="4"/>
        </w:numPr>
        <w:rPr>
          <w:sz w:val="24"/>
          <w:lang w:eastAsia="en-US"/>
        </w:rPr>
      </w:pPr>
      <w:r>
        <w:rPr>
          <w:sz w:val="24"/>
          <w:lang w:eastAsia="en-US"/>
        </w:rPr>
        <w:t>r</w:t>
      </w:r>
      <w:r w:rsidR="00C67CB6">
        <w:rPr>
          <w:sz w:val="24"/>
          <w:lang w:eastAsia="en-US"/>
        </w:rPr>
        <w:t>equest to be contacted by a representative.</w:t>
      </w:r>
    </w:p>
    <w:p w14:paraId="44AC413A" w14:textId="0D6B191E" w:rsidR="00C070C4" w:rsidRPr="00655A08" w:rsidRDefault="00901847" w:rsidP="00B774CF">
      <w:pPr>
        <w:pStyle w:val="ListParagraph"/>
        <w:numPr>
          <w:ilvl w:val="1"/>
          <w:numId w:val="4"/>
        </w:numPr>
        <w:rPr>
          <w:sz w:val="24"/>
          <w:lang w:eastAsia="en-US"/>
        </w:rPr>
      </w:pPr>
      <w:r>
        <w:rPr>
          <w:sz w:val="24"/>
          <w:lang w:eastAsia="en-US"/>
        </w:rPr>
        <w:t>e</w:t>
      </w:r>
      <w:r w:rsidR="00C67CB6">
        <w:rPr>
          <w:sz w:val="24"/>
          <w:lang w:eastAsia="en-US"/>
        </w:rPr>
        <w:t xml:space="preserve">nroll online </w:t>
      </w:r>
    </w:p>
    <w:p w14:paraId="7BCAB32C" w14:textId="77777777" w:rsidR="000162AE" w:rsidRDefault="000162AE" w:rsidP="00226E35">
      <w:pPr>
        <w:pStyle w:val="Heading1"/>
      </w:pPr>
    </w:p>
    <w:p w14:paraId="266E81B4" w14:textId="68C5C58A" w:rsidR="006B1D68" w:rsidRPr="00226E35" w:rsidRDefault="006B1D68" w:rsidP="00226E35">
      <w:pPr>
        <w:pStyle w:val="Heading1"/>
      </w:pPr>
      <w:r w:rsidRPr="00226E35">
        <w:t>How to</w:t>
      </w:r>
      <w:r w:rsidR="00FB073D">
        <w:t xml:space="preserve"> </w:t>
      </w:r>
      <w:r w:rsidR="00901847">
        <w:t>Complete the Online Membership Application</w:t>
      </w:r>
      <w:r w:rsidR="008041E8" w:rsidRPr="00226E35">
        <w:t xml:space="preserve"> </w:t>
      </w:r>
    </w:p>
    <w:p w14:paraId="38137471" w14:textId="7C2BB272" w:rsidR="00901847" w:rsidRDefault="00901847" w:rsidP="00901847">
      <w:pPr>
        <w:pStyle w:val="ListParagraph"/>
        <w:rPr>
          <w:sz w:val="24"/>
          <w:szCs w:val="36"/>
          <w:lang w:eastAsia="en-US"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534"/>
        <w:gridCol w:w="10176"/>
      </w:tblGrid>
      <w:tr w:rsidR="00BB1B91" w:rsidRPr="000162AE" w14:paraId="2293E1B6" w14:textId="77777777" w:rsidTr="000162AE">
        <w:trPr>
          <w:trHeight w:val="368"/>
        </w:trPr>
        <w:tc>
          <w:tcPr>
            <w:tcW w:w="10710" w:type="dxa"/>
            <w:gridSpan w:val="2"/>
            <w:shd w:val="clear" w:color="auto" w:fill="006C86" w:themeFill="accent1" w:themeFillShade="BF"/>
          </w:tcPr>
          <w:p w14:paraId="0C1F29D1" w14:textId="2FBDC18B" w:rsidR="00BB1B91" w:rsidRPr="000162AE" w:rsidRDefault="00BB1B91" w:rsidP="00BB1B91">
            <w:pPr>
              <w:pStyle w:val="ListParagraph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 w:rsidRPr="000162AE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PATH 1: Request Contact from a</w:t>
            </w:r>
            <w:r w:rsidR="00CD0A46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 representative</w:t>
            </w:r>
          </w:p>
        </w:tc>
      </w:tr>
      <w:tr w:rsidR="00BB1B91" w:rsidRPr="000162AE" w14:paraId="1A81F018" w14:textId="77777777" w:rsidTr="00FB073D">
        <w:trPr>
          <w:trHeight w:val="260"/>
        </w:trPr>
        <w:tc>
          <w:tcPr>
            <w:tcW w:w="534" w:type="dxa"/>
          </w:tcPr>
          <w:p w14:paraId="1E46D218" w14:textId="11780D13" w:rsidR="00BB1B91" w:rsidRPr="000162AE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176" w:type="dxa"/>
          </w:tcPr>
          <w:p w14:paraId="1DF6A76E" w14:textId="68E8220D" w:rsidR="00BB1B91" w:rsidRPr="000162AE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b/>
                <w:bCs/>
                <w:sz w:val="22"/>
                <w:szCs w:val="22"/>
                <w:lang w:eastAsia="en-US"/>
              </w:rPr>
              <w:t xml:space="preserve">Open </w:t>
            </w:r>
            <w:r w:rsidRPr="000162AE">
              <w:rPr>
                <w:sz w:val="22"/>
                <w:szCs w:val="22"/>
                <w:lang w:eastAsia="en-US"/>
              </w:rPr>
              <w:t>the Online enrollment form.</w:t>
            </w:r>
          </w:p>
        </w:tc>
      </w:tr>
      <w:tr w:rsidR="00BB1B91" w:rsidRPr="000162AE" w14:paraId="50D48A63" w14:textId="77777777" w:rsidTr="00FB073D">
        <w:trPr>
          <w:trHeight w:val="3752"/>
        </w:trPr>
        <w:tc>
          <w:tcPr>
            <w:tcW w:w="534" w:type="dxa"/>
          </w:tcPr>
          <w:p w14:paraId="05E486FD" w14:textId="0A0D1F0B" w:rsidR="00BB1B91" w:rsidRPr="000162AE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0176" w:type="dxa"/>
          </w:tcPr>
          <w:p w14:paraId="46FE3BC3" w14:textId="77777777" w:rsidR="00BB1B91" w:rsidRPr="000162AE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Fill in</w:t>
            </w:r>
            <w:r w:rsidRPr="000162AE">
              <w:rPr>
                <w:sz w:val="22"/>
                <w:szCs w:val="22"/>
                <w:lang w:eastAsia="en-US"/>
              </w:rPr>
              <w:t xml:space="preserve"> the demographic information on the 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>New Member Form</w:t>
            </w:r>
          </w:p>
          <w:p w14:paraId="1A6B2EA5" w14:textId="7777777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First Name</w:t>
            </w:r>
          </w:p>
          <w:p w14:paraId="238D2259" w14:textId="459934FB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Last Name </w:t>
            </w:r>
          </w:p>
          <w:p w14:paraId="557A6D1A" w14:textId="7777777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Suffix</w:t>
            </w:r>
          </w:p>
          <w:p w14:paraId="583EFEC9" w14:textId="5CDD165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Title</w:t>
            </w:r>
          </w:p>
          <w:p w14:paraId="28AEE80A" w14:textId="236428AC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Class of Trade (Use the </w:t>
            </w:r>
            <w:r w:rsidRPr="000162AE">
              <w:rPr>
                <w:i/>
                <w:iCs/>
                <w:color w:val="0070C0"/>
                <w:sz w:val="22"/>
                <w:szCs w:val="22"/>
                <w:lang w:eastAsia="en-US"/>
              </w:rPr>
              <w:t xml:space="preserve">Healthcare </w:t>
            </w:r>
            <w:r w:rsidRPr="000162AE">
              <w:rPr>
                <w:sz w:val="22"/>
                <w:szCs w:val="22"/>
                <w:lang w:eastAsia="en-US"/>
              </w:rPr>
              <w:t xml:space="preserve">and </w:t>
            </w:r>
            <w:r w:rsidRPr="000162AE">
              <w:rPr>
                <w:i/>
                <w:iCs/>
                <w:color w:val="0070C0"/>
                <w:sz w:val="22"/>
                <w:szCs w:val="22"/>
                <w:lang w:eastAsia="en-US"/>
              </w:rPr>
              <w:t>Non-Healthcare</w:t>
            </w:r>
            <w:r w:rsidRPr="000162AE">
              <w:rPr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0162AE">
              <w:rPr>
                <w:sz w:val="22"/>
                <w:szCs w:val="22"/>
                <w:lang w:eastAsia="en-US"/>
              </w:rPr>
              <w:t>hyperlinks for definitions)</w:t>
            </w:r>
          </w:p>
          <w:p w14:paraId="2E3ADACA" w14:textId="65DA2B22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Organization Name </w:t>
            </w:r>
          </w:p>
          <w:p w14:paraId="7DB598D4" w14:textId="63C219AA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Phone Number </w:t>
            </w:r>
          </w:p>
          <w:p w14:paraId="45F21E4E" w14:textId="4592DD26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Business Address Line 1</w:t>
            </w:r>
          </w:p>
          <w:p w14:paraId="5BD972C2" w14:textId="7777777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Business Address Line 2</w:t>
            </w:r>
          </w:p>
          <w:p w14:paraId="27E00FF1" w14:textId="7777777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City </w:t>
            </w:r>
          </w:p>
          <w:p w14:paraId="223DBF3B" w14:textId="7777777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State</w:t>
            </w:r>
          </w:p>
          <w:p w14:paraId="60973994" w14:textId="77777777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Zip Code</w:t>
            </w:r>
          </w:p>
          <w:p w14:paraId="3BFF24FF" w14:textId="68DED0FC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Email Address</w:t>
            </w:r>
          </w:p>
          <w:p w14:paraId="2B1B4937" w14:textId="5F86E20A" w:rsidR="00BB1B91" w:rsidRPr="000162AE" w:rsidRDefault="00BB1B91" w:rsidP="00B774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Confirm Email Address</w:t>
            </w:r>
          </w:p>
        </w:tc>
      </w:tr>
      <w:tr w:rsidR="00BB1B91" w:rsidRPr="000162AE" w14:paraId="3ACEFE3B" w14:textId="77777777" w:rsidTr="00FB073D">
        <w:trPr>
          <w:trHeight w:val="233"/>
        </w:trPr>
        <w:tc>
          <w:tcPr>
            <w:tcW w:w="534" w:type="dxa"/>
          </w:tcPr>
          <w:p w14:paraId="70F2B9C7" w14:textId="6E6F77C5" w:rsidR="00BB1B91" w:rsidRPr="000162AE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176" w:type="dxa"/>
          </w:tcPr>
          <w:p w14:paraId="69DE09FC" w14:textId="77777777" w:rsidR="00917CDF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Choose</w:t>
            </w:r>
            <w:r w:rsidR="00917CDF" w:rsidRPr="00917CDF">
              <w:rPr>
                <w:b/>
                <w:bCs/>
                <w:sz w:val="22"/>
                <w:szCs w:val="22"/>
                <w:lang w:eastAsia="en-US"/>
              </w:rPr>
              <w:t xml:space="preserve"> Yes or No</w:t>
            </w:r>
            <w:r w:rsidRPr="000162AE">
              <w:rPr>
                <w:sz w:val="22"/>
                <w:szCs w:val="22"/>
                <w:lang w:eastAsia="en-US"/>
              </w:rPr>
              <w:t xml:space="preserve"> if you were helped by a supplier</w:t>
            </w:r>
            <w:r w:rsidR="00917CDF">
              <w:rPr>
                <w:sz w:val="22"/>
                <w:szCs w:val="22"/>
                <w:lang w:eastAsia="en-US"/>
              </w:rPr>
              <w:t>.</w:t>
            </w:r>
          </w:p>
          <w:p w14:paraId="0D6E511D" w14:textId="06320202" w:rsidR="00BB1B91" w:rsidRPr="000162AE" w:rsidRDefault="00BB1B91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If you choose yes, provide answers to the following additional fields, which will appear:</w:t>
            </w:r>
          </w:p>
          <w:p w14:paraId="0A3651A9" w14:textId="77777777" w:rsidR="00BB1B91" w:rsidRPr="000162AE" w:rsidRDefault="00BB1B91" w:rsidP="00B774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Supplier Name</w:t>
            </w:r>
          </w:p>
          <w:p w14:paraId="448650B4" w14:textId="77777777" w:rsidR="00BB1B91" w:rsidRPr="000162AE" w:rsidRDefault="00BB1B91" w:rsidP="00B774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Contact First Name</w:t>
            </w:r>
          </w:p>
          <w:p w14:paraId="6A5D97FC" w14:textId="77777777" w:rsidR="00BB1B91" w:rsidRPr="000162AE" w:rsidRDefault="00BB1B91" w:rsidP="00B774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Contact Last Name </w:t>
            </w:r>
          </w:p>
          <w:p w14:paraId="5B5389A0" w14:textId="77777777" w:rsidR="000162AE" w:rsidRPr="000162AE" w:rsidRDefault="000162AE" w:rsidP="00B774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Contact Email Address</w:t>
            </w:r>
          </w:p>
          <w:p w14:paraId="2ACDF8D0" w14:textId="7CDB1E30" w:rsidR="000162AE" w:rsidRPr="000162AE" w:rsidRDefault="000162AE" w:rsidP="00B774C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Contact Phone</w:t>
            </w:r>
          </w:p>
        </w:tc>
      </w:tr>
      <w:tr w:rsidR="000162AE" w:rsidRPr="000162AE" w14:paraId="4D5D4F15" w14:textId="77777777" w:rsidTr="00FB073D">
        <w:trPr>
          <w:trHeight w:val="233"/>
        </w:trPr>
        <w:tc>
          <w:tcPr>
            <w:tcW w:w="534" w:type="dxa"/>
          </w:tcPr>
          <w:p w14:paraId="4F472C52" w14:textId="0FAFB039" w:rsidR="000162AE" w:rsidRPr="000162AE" w:rsidRDefault="000162AE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76" w:type="dxa"/>
          </w:tcPr>
          <w:p w14:paraId="787C2326" w14:textId="3DD6321D" w:rsidR="000162AE" w:rsidRPr="000162AE" w:rsidRDefault="000162AE" w:rsidP="00901847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Click</w:t>
            </w:r>
            <w:r w:rsidRPr="000162AE">
              <w:rPr>
                <w:sz w:val="22"/>
                <w:szCs w:val="22"/>
                <w:lang w:eastAsia="en-US"/>
              </w:rPr>
              <w:t xml:space="preserve"> on </w:t>
            </w:r>
            <w:r w:rsidRPr="000162AE">
              <w:rPr>
                <w:b/>
                <w:bCs/>
                <w:sz w:val="22"/>
                <w:szCs w:val="22"/>
                <w:lang w:eastAsia="en-US"/>
              </w:rPr>
              <w:t xml:space="preserve">I want to be contacted by </w:t>
            </w:r>
            <w:r w:rsidR="00C908FA">
              <w:rPr>
                <w:b/>
                <w:bCs/>
                <w:sz w:val="22"/>
                <w:szCs w:val="22"/>
                <w:lang w:eastAsia="en-US"/>
              </w:rPr>
              <w:t>Adventist Health</w:t>
            </w:r>
            <w:r w:rsidRPr="000162AE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14:paraId="1649AA6D" w14:textId="77777777" w:rsidR="00FB073D" w:rsidRDefault="00FB073D">
      <w:r>
        <w:br w:type="page"/>
      </w:r>
    </w:p>
    <w:tbl>
      <w:tblPr>
        <w:tblStyle w:val="TableGrid"/>
        <w:tblW w:w="10846" w:type="dxa"/>
        <w:tblInd w:w="-365" w:type="dxa"/>
        <w:tblLook w:val="04A0" w:firstRow="1" w:lastRow="0" w:firstColumn="1" w:lastColumn="0" w:noHBand="0" w:noVBand="1"/>
      </w:tblPr>
      <w:tblGrid>
        <w:gridCol w:w="400"/>
        <w:gridCol w:w="10446"/>
      </w:tblGrid>
      <w:tr w:rsidR="000162AE" w:rsidRPr="000162AE" w14:paraId="5FF4D5B5" w14:textId="77777777" w:rsidTr="00C908FA">
        <w:trPr>
          <w:trHeight w:val="368"/>
        </w:trPr>
        <w:tc>
          <w:tcPr>
            <w:tcW w:w="10846" w:type="dxa"/>
            <w:gridSpan w:val="2"/>
            <w:shd w:val="clear" w:color="auto" w:fill="006C86" w:themeFill="accent1" w:themeFillShade="BF"/>
          </w:tcPr>
          <w:p w14:paraId="71FF0878" w14:textId="116978BD" w:rsidR="000162AE" w:rsidRPr="000162AE" w:rsidRDefault="000162AE" w:rsidP="00725C84">
            <w:pPr>
              <w:pStyle w:val="ListParagraph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 w:rsidRPr="000162AE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PATH 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2</w:t>
            </w:r>
            <w:r w:rsidRPr="000162AE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Enroll online</w:t>
            </w:r>
          </w:p>
        </w:tc>
      </w:tr>
      <w:tr w:rsidR="000162AE" w:rsidRPr="000162AE" w14:paraId="4C8E7AC7" w14:textId="77777777" w:rsidTr="00C908FA">
        <w:trPr>
          <w:trHeight w:val="260"/>
        </w:trPr>
        <w:tc>
          <w:tcPr>
            <w:tcW w:w="400" w:type="dxa"/>
          </w:tcPr>
          <w:p w14:paraId="2D7DB01D" w14:textId="77777777" w:rsidR="000162AE" w:rsidRPr="000162AE" w:rsidRDefault="000162AE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446" w:type="dxa"/>
          </w:tcPr>
          <w:p w14:paraId="49DA08C0" w14:textId="77777777" w:rsidR="000162AE" w:rsidRPr="000162AE" w:rsidRDefault="000162AE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 xml:space="preserve">Open </w:t>
            </w:r>
            <w:r w:rsidRPr="000162AE">
              <w:rPr>
                <w:sz w:val="22"/>
                <w:szCs w:val="22"/>
                <w:lang w:eastAsia="en-US"/>
              </w:rPr>
              <w:t>the Online enrollment form.</w:t>
            </w:r>
          </w:p>
        </w:tc>
      </w:tr>
      <w:tr w:rsidR="000162AE" w:rsidRPr="000162AE" w14:paraId="518CA6AD" w14:textId="77777777" w:rsidTr="00C908FA">
        <w:trPr>
          <w:trHeight w:val="3752"/>
        </w:trPr>
        <w:tc>
          <w:tcPr>
            <w:tcW w:w="400" w:type="dxa"/>
          </w:tcPr>
          <w:p w14:paraId="1108F3A5" w14:textId="77777777" w:rsidR="000162AE" w:rsidRPr="000162AE" w:rsidRDefault="000162AE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0446" w:type="dxa"/>
          </w:tcPr>
          <w:p w14:paraId="1F77C222" w14:textId="77777777" w:rsidR="000162AE" w:rsidRPr="000162AE" w:rsidRDefault="000162AE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Fill in</w:t>
            </w:r>
            <w:r w:rsidRPr="000162AE">
              <w:rPr>
                <w:sz w:val="22"/>
                <w:szCs w:val="22"/>
                <w:lang w:eastAsia="en-US"/>
              </w:rPr>
              <w:t xml:space="preserve"> the demographic information on the 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>New Member Form</w:t>
            </w:r>
          </w:p>
          <w:p w14:paraId="505F46E0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First Name</w:t>
            </w:r>
          </w:p>
          <w:p w14:paraId="722EE5E0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Last Name </w:t>
            </w:r>
          </w:p>
          <w:p w14:paraId="0C35AECD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Suffix</w:t>
            </w:r>
          </w:p>
          <w:p w14:paraId="027F9BA9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Title</w:t>
            </w:r>
          </w:p>
          <w:p w14:paraId="748343CF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Class of Trade (Use the </w:t>
            </w:r>
            <w:r w:rsidRPr="000162AE">
              <w:rPr>
                <w:i/>
                <w:iCs/>
                <w:color w:val="0070C0"/>
                <w:sz w:val="22"/>
                <w:szCs w:val="22"/>
                <w:lang w:eastAsia="en-US"/>
              </w:rPr>
              <w:t xml:space="preserve">Healthcare </w:t>
            </w:r>
            <w:r w:rsidRPr="000162AE">
              <w:rPr>
                <w:sz w:val="22"/>
                <w:szCs w:val="22"/>
                <w:lang w:eastAsia="en-US"/>
              </w:rPr>
              <w:t xml:space="preserve">and </w:t>
            </w:r>
            <w:r w:rsidRPr="000162AE">
              <w:rPr>
                <w:i/>
                <w:iCs/>
                <w:color w:val="0070C0"/>
                <w:sz w:val="22"/>
                <w:szCs w:val="22"/>
                <w:lang w:eastAsia="en-US"/>
              </w:rPr>
              <w:t>Non-Healthcare</w:t>
            </w:r>
            <w:r w:rsidRPr="000162AE">
              <w:rPr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0162AE">
              <w:rPr>
                <w:sz w:val="22"/>
                <w:szCs w:val="22"/>
                <w:lang w:eastAsia="en-US"/>
              </w:rPr>
              <w:t>hyperlinks for definitions)</w:t>
            </w:r>
          </w:p>
          <w:p w14:paraId="6ACD5CDA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Organization Name </w:t>
            </w:r>
          </w:p>
          <w:p w14:paraId="63700351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Phone Number </w:t>
            </w:r>
          </w:p>
          <w:p w14:paraId="5B3C1876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Business Address Line 1</w:t>
            </w:r>
          </w:p>
          <w:p w14:paraId="2B833F22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Business Address Line 2</w:t>
            </w:r>
          </w:p>
          <w:p w14:paraId="6519D424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 xml:space="preserve">City </w:t>
            </w:r>
          </w:p>
          <w:p w14:paraId="2AEC4C49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State</w:t>
            </w:r>
          </w:p>
          <w:p w14:paraId="463752E1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Zip Code</w:t>
            </w:r>
          </w:p>
          <w:p w14:paraId="53734AB8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Email Address</w:t>
            </w:r>
          </w:p>
          <w:p w14:paraId="09064B8A" w14:textId="77777777" w:rsidR="000162AE" w:rsidRPr="000162AE" w:rsidRDefault="000162AE" w:rsidP="00B774C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 w:rsidRPr="000162AE">
              <w:rPr>
                <w:sz w:val="22"/>
                <w:szCs w:val="22"/>
                <w:lang w:eastAsia="en-US"/>
              </w:rPr>
              <w:t>Confirm Email Address</w:t>
            </w:r>
          </w:p>
        </w:tc>
      </w:tr>
      <w:tr w:rsidR="000162AE" w:rsidRPr="000162AE" w14:paraId="5E98EF69" w14:textId="77777777" w:rsidTr="00C908FA">
        <w:trPr>
          <w:trHeight w:val="233"/>
        </w:trPr>
        <w:tc>
          <w:tcPr>
            <w:tcW w:w="400" w:type="dxa"/>
          </w:tcPr>
          <w:p w14:paraId="37CB5657" w14:textId="152390EC" w:rsidR="000162AE" w:rsidRPr="000162AE" w:rsidRDefault="00C908FA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46" w:type="dxa"/>
          </w:tcPr>
          <w:p w14:paraId="0EBC0859" w14:textId="5290A4F7" w:rsidR="000162AE" w:rsidRPr="000162AE" w:rsidRDefault="000162AE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Click</w:t>
            </w:r>
            <w:r w:rsidRPr="000162AE">
              <w:rPr>
                <w:sz w:val="22"/>
                <w:szCs w:val="22"/>
                <w:lang w:eastAsia="en-US"/>
              </w:rPr>
              <w:t xml:space="preserve"> on </w:t>
            </w:r>
            <w:r w:rsidRPr="000162AE">
              <w:rPr>
                <w:b/>
                <w:bCs/>
                <w:sz w:val="22"/>
                <w:szCs w:val="22"/>
                <w:lang w:eastAsia="en-US"/>
              </w:rPr>
              <w:t>I’m ready to start membership registration</w:t>
            </w:r>
            <w:r w:rsidRPr="000162A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162AE" w:rsidRPr="000162AE" w14:paraId="5E2DA88D" w14:textId="77777777" w:rsidTr="00C908FA">
        <w:trPr>
          <w:trHeight w:val="233"/>
        </w:trPr>
        <w:tc>
          <w:tcPr>
            <w:tcW w:w="400" w:type="dxa"/>
          </w:tcPr>
          <w:p w14:paraId="775E67BD" w14:textId="73C97CA8" w:rsidR="000162AE" w:rsidRPr="000162AE" w:rsidRDefault="00C908FA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446" w:type="dxa"/>
          </w:tcPr>
          <w:p w14:paraId="165CAB3D" w14:textId="2A402028" w:rsidR="000162AE" w:rsidRDefault="000162AE" w:rsidP="00B774CF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Select</w:t>
            </w:r>
            <w:r w:rsidRPr="000162AE">
              <w:rPr>
                <w:sz w:val="22"/>
                <w:szCs w:val="22"/>
                <w:lang w:eastAsia="en-US"/>
              </w:rPr>
              <w:t xml:space="preserve"> a </w:t>
            </w:r>
            <w:r w:rsidRPr="000162AE">
              <w:rPr>
                <w:b/>
                <w:bCs/>
                <w:sz w:val="22"/>
                <w:szCs w:val="22"/>
                <w:lang w:eastAsia="en-US"/>
              </w:rPr>
              <w:t>GPO Start Date</w:t>
            </w:r>
            <w:r w:rsidRPr="000162AE">
              <w:rPr>
                <w:sz w:val="22"/>
                <w:szCs w:val="22"/>
                <w:lang w:eastAsia="en-US"/>
              </w:rPr>
              <w:t xml:space="preserve"> by clicking on the 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>Calendar Icon</w:t>
            </w:r>
            <w:r w:rsidRPr="000162AE">
              <w:rPr>
                <w:sz w:val="22"/>
                <w:szCs w:val="22"/>
                <w:lang w:eastAsia="en-US"/>
              </w:rPr>
              <w:t>. (Defaults to the day you are completing the online form.)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414F96BC" w14:textId="432847CC" w:rsidR="000162AE" w:rsidRPr="003F720A" w:rsidRDefault="00C908FA" w:rsidP="00B774CF">
            <w:pPr>
              <w:numPr>
                <w:ilvl w:val="0"/>
                <w:numId w:val="9"/>
              </w:numPr>
              <w:spacing w:after="160" w:line="259" w:lineRule="auto"/>
              <w:ind w:left="0"/>
              <w:contextualSpacing/>
              <w:rPr>
                <w:color w:val="000000" w:themeColor="text1"/>
                <w:sz w:val="24"/>
              </w:rPr>
            </w:pPr>
            <w:r w:rsidRPr="00C908FA">
              <w:rPr>
                <w:noProof/>
                <w:color w:val="000000" w:themeColor="text1"/>
                <w:sz w:val="24"/>
              </w:rPr>
              <w:drawing>
                <wp:inline distT="0" distB="0" distL="0" distR="0" wp14:anchorId="7B573406" wp14:editId="5B73BEFE">
                  <wp:extent cx="6492240" cy="246189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246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BEB4DE" w14:textId="77777777" w:rsidR="000162AE" w:rsidRPr="000162AE" w:rsidRDefault="000162AE" w:rsidP="00725C84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</w:p>
        </w:tc>
      </w:tr>
      <w:tr w:rsidR="000162AE" w:rsidRPr="000162AE" w14:paraId="3AB4BED7" w14:textId="77777777" w:rsidTr="00C908FA">
        <w:trPr>
          <w:trHeight w:val="233"/>
        </w:trPr>
        <w:tc>
          <w:tcPr>
            <w:tcW w:w="400" w:type="dxa"/>
          </w:tcPr>
          <w:p w14:paraId="399D2F88" w14:textId="4FEAA9EC" w:rsidR="000162AE" w:rsidRDefault="00C908FA" w:rsidP="000162AE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46" w:type="dxa"/>
          </w:tcPr>
          <w:p w14:paraId="624C36AF" w14:textId="1D05887A" w:rsidR="000162AE" w:rsidRPr="000162AE" w:rsidRDefault="000162AE" w:rsidP="000162AE">
            <w:pPr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Enter</w:t>
            </w:r>
            <w:r w:rsidR="00C908FA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908FA">
              <w:rPr>
                <w:sz w:val="22"/>
                <w:szCs w:val="22"/>
                <w:lang w:eastAsia="en-US"/>
              </w:rPr>
              <w:t xml:space="preserve">unique identifiers. </w:t>
            </w:r>
          </w:p>
          <w:p w14:paraId="5E353811" w14:textId="2D00674E" w:rsidR="000162AE" w:rsidRPr="00C908FA" w:rsidRDefault="00C908FA" w:rsidP="00C908FA">
            <w:pPr>
              <w:rPr>
                <w:sz w:val="22"/>
                <w:szCs w:val="22"/>
                <w:lang w:eastAsia="en-US"/>
              </w:rPr>
            </w:pPr>
            <w:r w:rsidRPr="00C908FA">
              <w:rPr>
                <w:rFonts w:cstheme="minorHAnsi"/>
                <w:b/>
                <w:bCs/>
                <w:noProof/>
                <w:color w:val="000000" w:themeColor="text1"/>
                <w:sz w:val="24"/>
              </w:rPr>
              <w:drawing>
                <wp:inline distT="0" distB="0" distL="0" distR="0" wp14:anchorId="0387DBEE" wp14:editId="0E0CDC9B">
                  <wp:extent cx="6492240" cy="856615"/>
                  <wp:effectExtent l="0" t="0" r="381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62AE" w:rsidRPr="00C908FA">
              <w:rPr>
                <w:rFonts w:cstheme="minorHAnsi"/>
                <w:b/>
                <w:bCs/>
                <w:color w:val="000000" w:themeColor="text1"/>
                <w:sz w:val="24"/>
              </w:rPr>
              <w:t xml:space="preserve"> </w:t>
            </w:r>
            <w:r w:rsidR="000162AE" w:rsidRPr="00C908FA">
              <w:rPr>
                <w:rFonts w:cstheme="minorHAnsi"/>
                <w:color w:val="000000" w:themeColor="text1"/>
                <w:sz w:val="24"/>
              </w:rPr>
              <w:t xml:space="preserve"> </w:t>
            </w:r>
          </w:p>
        </w:tc>
      </w:tr>
      <w:tr w:rsidR="00C908FA" w:rsidRPr="000162AE" w14:paraId="76E74FD6" w14:textId="77777777" w:rsidTr="00C908FA">
        <w:trPr>
          <w:trHeight w:val="233"/>
        </w:trPr>
        <w:tc>
          <w:tcPr>
            <w:tcW w:w="400" w:type="dxa"/>
          </w:tcPr>
          <w:p w14:paraId="6E76360E" w14:textId="22EECC5D" w:rsidR="00C908FA" w:rsidRDefault="00C908FA" w:rsidP="000162AE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446" w:type="dxa"/>
          </w:tcPr>
          <w:p w14:paraId="76CC4D6B" w14:textId="77777777" w:rsidR="00C908FA" w:rsidRDefault="00C908FA" w:rsidP="000162AE">
            <w:pPr>
              <w:rPr>
                <w:sz w:val="22"/>
                <w:szCs w:val="22"/>
                <w:lang w:eastAsia="en-US"/>
              </w:rPr>
            </w:pPr>
            <w:r w:rsidRPr="00C908FA">
              <w:rPr>
                <w:b/>
                <w:bCs/>
                <w:sz w:val="22"/>
                <w:szCs w:val="22"/>
                <w:lang w:eastAsia="en-US"/>
              </w:rPr>
              <w:t>Enter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62AE">
              <w:rPr>
                <w:sz w:val="22"/>
                <w:szCs w:val="22"/>
                <w:lang w:eastAsia="en-US"/>
              </w:rPr>
              <w:t>any additional contacts. (</w:t>
            </w:r>
            <w:proofErr w:type="gramStart"/>
            <w:r w:rsidRPr="000162AE">
              <w:rPr>
                <w:sz w:val="22"/>
                <w:szCs w:val="22"/>
                <w:lang w:eastAsia="en-US"/>
              </w:rPr>
              <w:t>if</w:t>
            </w:r>
            <w:proofErr w:type="gramEnd"/>
            <w:r w:rsidRPr="000162AE">
              <w:rPr>
                <w:sz w:val="22"/>
                <w:szCs w:val="22"/>
                <w:lang w:eastAsia="en-US"/>
              </w:rPr>
              <w:t xml:space="preserve"> applicable)</w:t>
            </w:r>
          </w:p>
          <w:p w14:paraId="4804B02B" w14:textId="16C2FC88" w:rsidR="00C908FA" w:rsidRPr="00917CDF" w:rsidRDefault="00C908FA" w:rsidP="000162A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</w:rPr>
              <w:drawing>
                <wp:inline distT="0" distB="0" distL="0" distR="0" wp14:anchorId="515EAE38" wp14:editId="384E78C1">
                  <wp:extent cx="4182533" cy="1706216"/>
                  <wp:effectExtent l="0" t="0" r="0" b="8890"/>
                  <wp:docPr id="28" name="Picture 28" descr="Graphical user interface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Graphical user interface, table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4275" cy="172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2AE" w:rsidRPr="000162AE" w14:paraId="461FDC52" w14:textId="77777777" w:rsidTr="00C908FA">
        <w:trPr>
          <w:trHeight w:val="233"/>
        </w:trPr>
        <w:tc>
          <w:tcPr>
            <w:tcW w:w="400" w:type="dxa"/>
          </w:tcPr>
          <w:p w14:paraId="20139481" w14:textId="4F541672" w:rsidR="000162AE" w:rsidRDefault="000162AE" w:rsidP="000162AE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46" w:type="dxa"/>
          </w:tcPr>
          <w:p w14:paraId="419BE484" w14:textId="6BBE8B4D" w:rsidR="00917CDF" w:rsidRDefault="00917CDF" w:rsidP="000162A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For prospective members enrolling </w:t>
            </w:r>
            <w:r w:rsidR="000162AE" w:rsidRPr="000162AE">
              <w:rPr>
                <w:sz w:val="22"/>
                <w:szCs w:val="22"/>
                <w:lang w:eastAsia="en-US"/>
              </w:rPr>
              <w:t>multiple locations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14:paraId="00276882" w14:textId="77777777" w:rsidR="00917CDF" w:rsidRDefault="000162AE" w:rsidP="00B774C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Download</w:t>
            </w:r>
            <w:r w:rsidRPr="00917CDF">
              <w:rPr>
                <w:sz w:val="22"/>
                <w:szCs w:val="22"/>
                <w:lang w:eastAsia="en-US"/>
              </w:rPr>
              <w:t xml:space="preserve"> and </w:t>
            </w:r>
            <w:proofErr w:type="gramStart"/>
            <w:r w:rsidRPr="00917CDF">
              <w:rPr>
                <w:b/>
                <w:bCs/>
                <w:sz w:val="22"/>
                <w:szCs w:val="22"/>
                <w:lang w:eastAsia="en-US"/>
              </w:rPr>
              <w:t>Complete</w:t>
            </w:r>
            <w:proofErr w:type="gramEnd"/>
            <w:r w:rsidRPr="00917CDF">
              <w:rPr>
                <w:b/>
                <w:bCs/>
                <w:sz w:val="22"/>
                <w:szCs w:val="22"/>
                <w:lang w:eastAsia="en-US"/>
              </w:rPr>
              <w:t xml:space="preserve"> the excel spreadsheet template</w:t>
            </w:r>
            <w:r w:rsidRPr="00917CDF">
              <w:rPr>
                <w:sz w:val="22"/>
                <w:szCs w:val="22"/>
                <w:lang w:eastAsia="en-US"/>
              </w:rPr>
              <w:t xml:space="preserve">. </w:t>
            </w:r>
          </w:p>
          <w:p w14:paraId="6B22964B" w14:textId="2B63C380" w:rsidR="000162AE" w:rsidRPr="00917CDF" w:rsidRDefault="000162AE" w:rsidP="00B774CF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917CDF">
              <w:rPr>
                <w:sz w:val="22"/>
                <w:szCs w:val="22"/>
                <w:lang w:eastAsia="en-US"/>
              </w:rPr>
              <w:t xml:space="preserve">Once the excel spreadsheet is saved, </w:t>
            </w:r>
            <w:r w:rsidR="00917CDF" w:rsidRPr="00917CDF">
              <w:rPr>
                <w:b/>
                <w:bCs/>
                <w:sz w:val="22"/>
                <w:szCs w:val="22"/>
                <w:lang w:eastAsia="en-US"/>
              </w:rPr>
              <w:t>c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>lick</w:t>
            </w:r>
            <w:r w:rsidRPr="00917CDF">
              <w:rPr>
                <w:sz w:val="22"/>
                <w:szCs w:val="22"/>
                <w:lang w:eastAsia="en-US"/>
              </w:rPr>
              <w:t xml:space="preserve"> on 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 xml:space="preserve">Select </w:t>
            </w:r>
            <w:proofErr w:type="gramStart"/>
            <w:r w:rsidRPr="00917CDF">
              <w:rPr>
                <w:b/>
                <w:bCs/>
                <w:sz w:val="22"/>
                <w:szCs w:val="22"/>
                <w:lang w:eastAsia="en-US"/>
              </w:rPr>
              <w:t>Files</w:t>
            </w:r>
            <w:proofErr w:type="gramEnd"/>
            <w:r w:rsidRPr="00917CDF">
              <w:rPr>
                <w:sz w:val="22"/>
                <w:szCs w:val="22"/>
                <w:lang w:eastAsia="en-US"/>
              </w:rPr>
              <w:t xml:space="preserve"> and click on the saved file.</w:t>
            </w:r>
          </w:p>
          <w:p w14:paraId="2A34C96B" w14:textId="6A68E3B8" w:rsidR="000162AE" w:rsidRPr="000162AE" w:rsidRDefault="000162AE" w:rsidP="000162AE">
            <w:pPr>
              <w:spacing w:after="160" w:line="259" w:lineRule="auto"/>
              <w:contextualSpacing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b/>
                <w:bCs/>
                <w:noProof/>
                <w:color w:val="000000" w:themeColor="text1"/>
                <w:sz w:val="24"/>
              </w:rPr>
              <w:drawing>
                <wp:inline distT="0" distB="0" distL="0" distR="0" wp14:anchorId="54F4E8ED" wp14:editId="5298B931">
                  <wp:extent cx="4997449" cy="1890810"/>
                  <wp:effectExtent l="0" t="0" r="0" b="0"/>
                  <wp:docPr id="30" name="Picture 3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Graphical user interface, text, application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954" cy="189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2AE" w:rsidRPr="000162AE" w14:paraId="092F323F" w14:textId="77777777" w:rsidTr="00C908FA">
        <w:trPr>
          <w:trHeight w:val="80"/>
        </w:trPr>
        <w:tc>
          <w:tcPr>
            <w:tcW w:w="400" w:type="dxa"/>
          </w:tcPr>
          <w:p w14:paraId="1255AB2C" w14:textId="449C3B76" w:rsidR="000162AE" w:rsidRDefault="000162AE" w:rsidP="000162AE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446" w:type="dxa"/>
          </w:tcPr>
          <w:p w14:paraId="22C80D35" w14:textId="75713EC3" w:rsidR="000162AE" w:rsidRDefault="000162AE" w:rsidP="000162AE">
            <w:pPr>
              <w:rPr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>Read</w:t>
            </w:r>
            <w:r>
              <w:rPr>
                <w:sz w:val="22"/>
                <w:szCs w:val="22"/>
                <w:lang w:eastAsia="en-US"/>
              </w:rPr>
              <w:t xml:space="preserve"> and 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>Accep</w:t>
            </w:r>
            <w:r>
              <w:rPr>
                <w:sz w:val="22"/>
                <w:szCs w:val="22"/>
                <w:lang w:eastAsia="en-US"/>
              </w:rPr>
              <w:t xml:space="preserve">t the Terms and Conditions </w:t>
            </w:r>
          </w:p>
          <w:p w14:paraId="4EADB036" w14:textId="2D402D6F" w:rsidR="00FB073D" w:rsidRPr="00FB073D" w:rsidRDefault="00FB073D" w:rsidP="00FB073D">
            <w:pPr>
              <w:rPr>
                <w:szCs w:val="18"/>
              </w:rPr>
            </w:pPr>
            <w:r w:rsidRPr="00FB073D">
              <w:rPr>
                <w:szCs w:val="18"/>
              </w:rPr>
              <w:t>Note: The exhibits forms are based on the class of trade that is selected. Some Classes of Trade require additional exhibits. Example: Exhibits B is required for Pharmacy Line of Business.</w:t>
            </w:r>
          </w:p>
          <w:p w14:paraId="3E32B20F" w14:textId="45B66355" w:rsidR="000162AE" w:rsidRDefault="00C908FA" w:rsidP="000162AE">
            <w:pPr>
              <w:rPr>
                <w:sz w:val="22"/>
                <w:szCs w:val="22"/>
                <w:lang w:eastAsia="en-US"/>
              </w:rPr>
            </w:pPr>
            <w:r w:rsidRPr="00C908FA"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10D9537" wp14:editId="01221096">
                  <wp:extent cx="6492240" cy="2452370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245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473E6" w14:textId="4944C067" w:rsidR="00917CDF" w:rsidRPr="000162AE" w:rsidRDefault="00917CDF" w:rsidP="00917CDF">
            <w:pPr>
              <w:spacing w:after="160" w:line="259" w:lineRule="auto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917CDF" w:rsidRPr="000162AE" w14:paraId="1D5BDAE6" w14:textId="77777777" w:rsidTr="00C908FA">
        <w:trPr>
          <w:trHeight w:val="233"/>
        </w:trPr>
        <w:tc>
          <w:tcPr>
            <w:tcW w:w="400" w:type="dxa"/>
          </w:tcPr>
          <w:p w14:paraId="6145BE8C" w14:textId="069D11C2" w:rsidR="00917CDF" w:rsidRDefault="00917CDF" w:rsidP="000162AE">
            <w:pPr>
              <w:pStyle w:val="ListParagraph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446" w:type="dxa"/>
          </w:tcPr>
          <w:p w14:paraId="1594C02C" w14:textId="77777777" w:rsidR="00917CDF" w:rsidRPr="00917CDF" w:rsidRDefault="00917CDF" w:rsidP="00917CDF">
            <w:pPr>
              <w:spacing w:after="160" w:line="259" w:lineRule="auto"/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  <w:r w:rsidRPr="00917CDF">
              <w:rPr>
                <w:b/>
                <w:bCs/>
                <w:sz w:val="22"/>
                <w:szCs w:val="22"/>
                <w:lang w:eastAsia="en-US"/>
              </w:rPr>
              <w:t xml:space="preserve">Click </w:t>
            </w:r>
            <w:r w:rsidRPr="00917CDF">
              <w:rPr>
                <w:sz w:val="22"/>
                <w:szCs w:val="22"/>
                <w:lang w:eastAsia="en-US"/>
              </w:rPr>
              <w:t>on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17CDF">
              <w:rPr>
                <w:b/>
                <w:bCs/>
                <w:sz w:val="22"/>
                <w:szCs w:val="22"/>
                <w:lang w:eastAsia="en-US"/>
              </w:rPr>
              <w:t xml:space="preserve">Submit my completed New Member application. </w:t>
            </w:r>
          </w:p>
          <w:p w14:paraId="4BABEACF" w14:textId="2BB0C6B3" w:rsidR="00917CDF" w:rsidRPr="00917CDF" w:rsidRDefault="00C908FA" w:rsidP="000162A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908FA">
              <w:rPr>
                <w:rFonts w:cstheme="minorHAnsi"/>
                <w:noProof/>
                <w:color w:val="212529"/>
                <w:sz w:val="24"/>
                <w:shd w:val="clear" w:color="auto" w:fill="FFFFFF"/>
              </w:rPr>
              <w:drawing>
                <wp:inline distT="0" distB="0" distL="0" distR="0" wp14:anchorId="37C39373" wp14:editId="64FC751F">
                  <wp:extent cx="6492240" cy="1199515"/>
                  <wp:effectExtent l="0" t="0" r="381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8F08B" w14:textId="074F0E1E" w:rsidR="006B1D68" w:rsidRDefault="006B1D68" w:rsidP="00ED5AA4">
      <w:pPr>
        <w:rPr>
          <w:i/>
          <w:iCs/>
          <w:sz w:val="22"/>
          <w:szCs w:val="22"/>
          <w:lang w:eastAsia="en-US"/>
        </w:rPr>
      </w:pPr>
    </w:p>
    <w:p w14:paraId="363EBF49" w14:textId="370BC721" w:rsidR="00FB073D" w:rsidRPr="00226E35" w:rsidRDefault="00FB073D" w:rsidP="00FB073D">
      <w:pPr>
        <w:pStyle w:val="Heading1"/>
      </w:pPr>
      <w:r>
        <w:t>Next Steps after Online Membership Application Completion</w:t>
      </w:r>
    </w:p>
    <w:p w14:paraId="218C88F9" w14:textId="46A07F63" w:rsidR="00FB073D" w:rsidRDefault="00FB073D" w:rsidP="00ED5AA4">
      <w:pPr>
        <w:rPr>
          <w:i/>
          <w:iCs/>
          <w:sz w:val="22"/>
          <w:szCs w:val="22"/>
          <w:lang w:eastAsia="en-US"/>
        </w:rPr>
      </w:pPr>
    </w:p>
    <w:p w14:paraId="4275508F" w14:textId="77777777" w:rsidR="00FB073D" w:rsidRDefault="00FB073D" w:rsidP="00FB073D">
      <w:pPr>
        <w:pStyle w:val="ListParagraph"/>
        <w:rPr>
          <w:sz w:val="24"/>
          <w:szCs w:val="36"/>
          <w:lang w:eastAsia="en-US"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0710"/>
      </w:tblGrid>
      <w:tr w:rsidR="00FB073D" w:rsidRPr="000162AE" w14:paraId="07C1ED25" w14:textId="77777777" w:rsidTr="00725C84">
        <w:trPr>
          <w:trHeight w:val="368"/>
        </w:trPr>
        <w:tc>
          <w:tcPr>
            <w:tcW w:w="10710" w:type="dxa"/>
            <w:shd w:val="clear" w:color="auto" w:fill="006C86" w:themeFill="accent1" w:themeFillShade="BF"/>
          </w:tcPr>
          <w:p w14:paraId="29A05AA3" w14:textId="37A18130" w:rsidR="00FB073D" w:rsidRPr="000162AE" w:rsidRDefault="00FB073D" w:rsidP="00725C84">
            <w:pPr>
              <w:pStyle w:val="ListParagraph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 w:rsidRPr="000162AE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PATH 1: Request Contact from </w:t>
            </w:r>
            <w:r w:rsidR="00C908FA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Adventist Health</w:t>
            </w:r>
          </w:p>
        </w:tc>
      </w:tr>
      <w:tr w:rsidR="00FB073D" w:rsidRPr="000162AE" w14:paraId="69AE38A2" w14:textId="77777777" w:rsidTr="00CE6ACB">
        <w:trPr>
          <w:trHeight w:val="260"/>
        </w:trPr>
        <w:tc>
          <w:tcPr>
            <w:tcW w:w="10710" w:type="dxa"/>
          </w:tcPr>
          <w:p w14:paraId="4026C01A" w14:textId="3645A650" w:rsidR="00FB073D" w:rsidRDefault="00FB073D" w:rsidP="00725C84">
            <w:pPr>
              <w:pStyle w:val="ListParagraph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When the form is completed:</w:t>
            </w:r>
          </w:p>
          <w:p w14:paraId="6054828F" w14:textId="77777777" w:rsidR="00FB073D" w:rsidRPr="00FB073D" w:rsidRDefault="00FB073D" w:rsidP="00B774C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FB073D">
              <w:rPr>
                <w:sz w:val="22"/>
                <w:szCs w:val="22"/>
                <w:lang w:eastAsia="en-US"/>
              </w:rPr>
              <w:t>a group email is sent advising the team of the new prospect</w:t>
            </w:r>
          </w:p>
          <w:p w14:paraId="34828B0F" w14:textId="025A6EB4" w:rsidR="00FB073D" w:rsidRPr="00FB073D" w:rsidRDefault="00FB073D" w:rsidP="00B774C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FB073D">
              <w:rPr>
                <w:sz w:val="22"/>
                <w:szCs w:val="22"/>
                <w:lang w:eastAsia="en-US"/>
              </w:rPr>
              <w:t xml:space="preserve">a prospects record is created </w:t>
            </w:r>
            <w:r w:rsidR="00937415">
              <w:rPr>
                <w:sz w:val="22"/>
                <w:szCs w:val="22"/>
                <w:lang w:eastAsia="en-US"/>
              </w:rPr>
              <w:t>in Premier’s systems</w:t>
            </w:r>
          </w:p>
          <w:p w14:paraId="3BB6AA40" w14:textId="4E92171A" w:rsidR="00FB073D" w:rsidRPr="000162AE" w:rsidRDefault="00FB073D" w:rsidP="00B774CF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  <w:lang w:eastAsia="en-US"/>
              </w:rPr>
            </w:pPr>
            <w:r w:rsidRPr="00FB073D">
              <w:rPr>
                <w:sz w:val="22"/>
                <w:szCs w:val="22"/>
                <w:lang w:eastAsia="en-US"/>
              </w:rPr>
              <w:t>The user sees a splash page confirming submission</w:t>
            </w:r>
            <w:r>
              <w:rPr>
                <w:szCs w:val="22"/>
              </w:rPr>
              <w:t xml:space="preserve"> </w:t>
            </w:r>
          </w:p>
        </w:tc>
      </w:tr>
    </w:tbl>
    <w:p w14:paraId="1643CF53" w14:textId="4A1B48F3" w:rsidR="00FB073D" w:rsidRDefault="00FB073D" w:rsidP="00ED5AA4">
      <w:pPr>
        <w:rPr>
          <w:i/>
          <w:iCs/>
          <w:sz w:val="22"/>
          <w:szCs w:val="22"/>
          <w:lang w:eastAsia="en-US"/>
        </w:rPr>
      </w:pPr>
    </w:p>
    <w:p w14:paraId="13CA5C9C" w14:textId="554F8757" w:rsidR="00FB073D" w:rsidRDefault="00FB073D" w:rsidP="00ED5AA4">
      <w:pPr>
        <w:rPr>
          <w:i/>
          <w:iCs/>
          <w:sz w:val="22"/>
          <w:szCs w:val="22"/>
          <w:lang w:eastAsia="en-US"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0710"/>
      </w:tblGrid>
      <w:tr w:rsidR="00FB073D" w:rsidRPr="000162AE" w14:paraId="40C87FCF" w14:textId="77777777" w:rsidTr="00725C84">
        <w:trPr>
          <w:trHeight w:val="368"/>
        </w:trPr>
        <w:tc>
          <w:tcPr>
            <w:tcW w:w="10710" w:type="dxa"/>
            <w:shd w:val="clear" w:color="auto" w:fill="006C86" w:themeFill="accent1" w:themeFillShade="BF"/>
          </w:tcPr>
          <w:p w14:paraId="379DEE37" w14:textId="78A73D9D" w:rsidR="00FB073D" w:rsidRPr="000162AE" w:rsidRDefault="00FB073D" w:rsidP="00725C84">
            <w:pPr>
              <w:pStyle w:val="ListParagraph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 w:rsidRPr="000162AE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PATH 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2</w:t>
            </w:r>
            <w:r w:rsidRPr="000162AE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: </w:t>
            </w:r>
            <w:r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Enroll online</w:t>
            </w:r>
          </w:p>
        </w:tc>
      </w:tr>
      <w:tr w:rsidR="00FB073D" w:rsidRPr="000162AE" w14:paraId="733698E9" w14:textId="77777777" w:rsidTr="00725C84">
        <w:trPr>
          <w:trHeight w:val="260"/>
        </w:trPr>
        <w:tc>
          <w:tcPr>
            <w:tcW w:w="10710" w:type="dxa"/>
          </w:tcPr>
          <w:p w14:paraId="66DBFB25" w14:textId="70E35CC9" w:rsidR="00FB073D" w:rsidRDefault="00FB073D" w:rsidP="00725C84">
            <w:pPr>
              <w:pStyle w:val="ListParagraph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When the forms are completed:</w:t>
            </w:r>
          </w:p>
          <w:p w14:paraId="56CC0A14" w14:textId="7EFFE9FA" w:rsidR="00FB073D" w:rsidRDefault="00FB073D" w:rsidP="0093741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 w:rsidRPr="00FB073D">
              <w:rPr>
                <w:sz w:val="22"/>
                <w:szCs w:val="22"/>
                <w:lang w:eastAsia="en-US"/>
              </w:rPr>
              <w:t xml:space="preserve">The Premier membership team gets an email containing all the details including a </w:t>
            </w:r>
            <w:r w:rsidR="00937415">
              <w:rPr>
                <w:sz w:val="22"/>
                <w:szCs w:val="22"/>
                <w:lang w:eastAsia="en-US"/>
              </w:rPr>
              <w:t>copy of the membership paperwork</w:t>
            </w:r>
          </w:p>
          <w:p w14:paraId="3AC01282" w14:textId="0EBE5DEE" w:rsidR="00937415" w:rsidRPr="00FB073D" w:rsidRDefault="00937415" w:rsidP="00937415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 prospect record is created in Premier’s systems</w:t>
            </w:r>
          </w:p>
          <w:p w14:paraId="30E24324" w14:textId="1421AC13" w:rsidR="00FB073D" w:rsidRPr="000162AE" w:rsidRDefault="00937415" w:rsidP="00B774C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The users </w:t>
            </w:r>
            <w:proofErr w:type="gramStart"/>
            <w:r>
              <w:rPr>
                <w:sz w:val="22"/>
                <w:szCs w:val="22"/>
                <w:lang w:eastAsia="en-US"/>
              </w:rPr>
              <w:t>sees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splash page confirming submission</w:t>
            </w:r>
          </w:p>
        </w:tc>
      </w:tr>
    </w:tbl>
    <w:p w14:paraId="6707F70F" w14:textId="77777777" w:rsidR="00FB073D" w:rsidRPr="00FB073D" w:rsidRDefault="00FB073D" w:rsidP="00ED5AA4">
      <w:pPr>
        <w:rPr>
          <w:b/>
          <w:bCs/>
          <w:i/>
          <w:iCs/>
          <w:sz w:val="22"/>
          <w:szCs w:val="22"/>
          <w:lang w:eastAsia="en-US"/>
        </w:rPr>
      </w:pPr>
    </w:p>
    <w:sectPr w:rsidR="00FB073D" w:rsidRPr="00FB073D" w:rsidSect="0096659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890" w:right="1008" w:bottom="900" w:left="1008" w:header="990" w:footer="57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E2BF" w14:textId="77777777" w:rsidR="009C3EBE" w:rsidRDefault="009C3EBE">
      <w:pPr>
        <w:spacing w:before="0" w:after="0"/>
      </w:pPr>
      <w:r>
        <w:separator/>
      </w:r>
    </w:p>
    <w:p w14:paraId="1940AFB4" w14:textId="77777777" w:rsidR="009C3EBE" w:rsidRDefault="009C3EBE"/>
  </w:endnote>
  <w:endnote w:type="continuationSeparator" w:id="0">
    <w:p w14:paraId="010805BD" w14:textId="77777777" w:rsidR="009C3EBE" w:rsidRDefault="009C3EBE">
      <w:pPr>
        <w:spacing w:before="0" w:after="0"/>
      </w:pPr>
      <w:r>
        <w:continuationSeparator/>
      </w:r>
    </w:p>
    <w:p w14:paraId="2BD0E2AD" w14:textId="77777777" w:rsidR="009C3EBE" w:rsidRDefault="009C3E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A367" w14:textId="77777777" w:rsidR="00966598" w:rsidRDefault="00966598" w:rsidP="008A208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4805806" w14:textId="77777777" w:rsidR="00966598" w:rsidRDefault="00966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DB68" w14:textId="77777777" w:rsidR="00966598" w:rsidRPr="00CF0818" w:rsidRDefault="00966598" w:rsidP="008A2081">
    <w:pPr>
      <w:pStyle w:val="Footer"/>
      <w:framePr w:wrap="none" w:vAnchor="text" w:hAnchor="margin" w:xAlign="center" w:y="1"/>
      <w:rPr>
        <w:rStyle w:val="PageNumber"/>
        <w:b w:val="0"/>
      </w:rPr>
    </w:pPr>
    <w:r w:rsidRPr="00CF0818">
      <w:rPr>
        <w:rStyle w:val="PageNumber"/>
      </w:rPr>
      <w:fldChar w:fldCharType="begin"/>
    </w:r>
    <w:r w:rsidRPr="00CF0818">
      <w:rPr>
        <w:rStyle w:val="PageNumber"/>
      </w:rPr>
      <w:instrText xml:space="preserve"> PAGE </w:instrText>
    </w:r>
    <w:r w:rsidRPr="00CF0818">
      <w:rPr>
        <w:rStyle w:val="PageNumber"/>
      </w:rPr>
      <w:fldChar w:fldCharType="separate"/>
    </w:r>
    <w:r w:rsidRPr="00CF0818">
      <w:rPr>
        <w:rStyle w:val="PageNumber"/>
        <w:noProof/>
      </w:rPr>
      <w:t>- 2 -</w:t>
    </w:r>
    <w:r w:rsidRPr="00CF0818">
      <w:rPr>
        <w:rStyle w:val="PageNumber"/>
      </w:rPr>
      <w:fldChar w:fldCharType="end"/>
    </w:r>
    <w:r>
      <w:rPr>
        <w:rStyle w:val="PageNumber"/>
        <w:noProof/>
      </w:rPr>
      <w:drawing>
        <wp:inline distT="0" distB="0" distL="0" distR="0" wp14:anchorId="73C4326F" wp14:editId="5AF3A698">
          <wp:extent cx="209550" cy="66675"/>
          <wp:effectExtent l="0" t="0" r="0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351002" w14:textId="77777777" w:rsidR="00966598" w:rsidRPr="00CF0818" w:rsidRDefault="00966598" w:rsidP="00E87C26">
    <w:pPr>
      <w:pStyle w:val="Footer"/>
      <w:tabs>
        <w:tab w:val="center" w:pos="5112"/>
        <w:tab w:val="right" w:pos="10224"/>
      </w:tabs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C8EE11" wp14:editId="5DC8EE12">
              <wp:simplePos x="0" y="0"/>
              <wp:positionH relativeFrom="column">
                <wp:posOffset>-483235</wp:posOffset>
              </wp:positionH>
              <wp:positionV relativeFrom="paragraph">
                <wp:posOffset>207645</wp:posOffset>
              </wp:positionV>
              <wp:extent cx="7451090" cy="146050"/>
              <wp:effectExtent l="0" t="0" r="0" b="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51090" cy="146050"/>
                        <a:chOff x="0" y="0"/>
                        <a:chExt cx="7451366" cy="146304"/>
                      </a:xfrm>
                    </wpg:grpSpPr>
                    <wps:wsp>
                      <wps:cNvPr id="6" name="Rectangle 6"/>
                      <wps:cNvSpPr>
                        <a:spLocks/>
                      </wps:cNvSpPr>
                      <wps:spPr>
                        <a:xfrm>
                          <a:off x="0" y="0"/>
                          <a:ext cx="1986280" cy="146304"/>
                        </a:xfrm>
                        <a:prstGeom prst="rect">
                          <a:avLst/>
                        </a:prstGeom>
                        <a:solidFill>
                          <a:srgbClr val="0091B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7"/>
                      <wps:cNvSpPr>
                        <a:spLocks/>
                      </wps:cNvSpPr>
                      <wps:spPr>
                        <a:xfrm>
                          <a:off x="1987826" y="0"/>
                          <a:ext cx="5463540" cy="146304"/>
                        </a:xfrm>
                        <a:prstGeom prst="rect">
                          <a:avLst/>
                        </a:prstGeom>
                        <a:solidFill>
                          <a:srgbClr val="003B4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5FAD9" id="Group 24" o:spid="_x0000_s1026" style="position:absolute;margin-left:-38.05pt;margin-top:16.35pt;width:586.7pt;height:11.5pt;z-index:251657216" coordsize="74513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">
              <v:rect id="Rectangle 6" o:spid="_x0000_s1027" style="position:absolute;width:19862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" fillcolor="#0091b3" stroked="f" strokeweight="1pt"/>
              <v:rect id="Rectangle 7" o:spid="_x0000_s1028" style="position:absolute;left:19878;width:54635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" fillcolor="#003b49" stroked="f" strokeweight="1pt"/>
            </v:group>
          </w:pict>
        </mc:Fallback>
      </mc:AlternateContent>
    </w:r>
    <w:r w:rsidRPr="008A2081">
      <w:rPr>
        <w:b w:val="0"/>
        <w:noProof/>
        <w:color w:val="FFFFFF"/>
      </w:rPr>
      <w:tab/>
    </w:r>
    <w:r w:rsidRPr="00E87C26">
      <w:rPr>
        <w:b w:val="0"/>
        <w:noProof/>
        <w:color w:val="FFFFFF"/>
      </w:rPr>
      <w:t>[Type here]</w:t>
    </w:r>
    <w:r>
      <w:rPr>
        <w:b w:val="0"/>
        <w:noProof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B138" w14:textId="77777777" w:rsidR="00966598" w:rsidRDefault="009665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C8EE13" wp14:editId="5DC8EE14">
              <wp:simplePos x="0" y="0"/>
              <wp:positionH relativeFrom="column">
                <wp:posOffset>-481330</wp:posOffset>
              </wp:positionH>
              <wp:positionV relativeFrom="paragraph">
                <wp:posOffset>238125</wp:posOffset>
              </wp:positionV>
              <wp:extent cx="7456170" cy="146050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456170" cy="146050"/>
                        <a:chOff x="0" y="0"/>
                        <a:chExt cx="7455938" cy="146304"/>
                      </a:xfrm>
                    </wpg:grpSpPr>
                    <wps:wsp>
                      <wps:cNvPr id="11" name="Rectangle 11"/>
                      <wps:cNvSpPr>
                        <a:spLocks/>
                      </wps:cNvSpPr>
                      <wps:spPr>
                        <a:xfrm>
                          <a:off x="0" y="0"/>
                          <a:ext cx="5468112" cy="146304"/>
                        </a:xfrm>
                        <a:prstGeom prst="rect">
                          <a:avLst/>
                        </a:prstGeom>
                        <a:solidFill>
                          <a:srgbClr val="0091B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>
                        <a:spLocks/>
                      </wps:cNvSpPr>
                      <wps:spPr>
                        <a:xfrm>
                          <a:off x="1987826" y="0"/>
                          <a:ext cx="5468112" cy="146304"/>
                        </a:xfrm>
                        <a:prstGeom prst="rect">
                          <a:avLst/>
                        </a:prstGeom>
                        <a:solidFill>
                          <a:srgbClr val="003B4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526F3" id="Group 37" o:spid="_x0000_s1026" style="position:absolute;margin-left:-37.9pt;margin-top:18.75pt;width:587.1pt;height:11.5pt;z-index:251656192" coordsize="74559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">
              <v:rect id="Rectangle 11" o:spid="_x0000_s1027" style="position:absolute;width:54681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" fillcolor="#0091b3" stroked="f" strokeweight="1pt"/>
              <v:rect id="Rectangle 3" o:spid="_x0000_s1028" style="position:absolute;left:19878;width:54681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" fillcolor="#003b49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0FF6" w14:textId="77777777" w:rsidR="009C3EBE" w:rsidRDefault="009C3EBE">
      <w:pPr>
        <w:spacing w:before="0" w:after="0"/>
      </w:pPr>
      <w:r>
        <w:separator/>
      </w:r>
    </w:p>
    <w:p w14:paraId="211B2676" w14:textId="77777777" w:rsidR="009C3EBE" w:rsidRDefault="009C3EBE"/>
  </w:footnote>
  <w:footnote w:type="continuationSeparator" w:id="0">
    <w:p w14:paraId="5F1C22F4" w14:textId="77777777" w:rsidR="009C3EBE" w:rsidRDefault="009C3EBE">
      <w:pPr>
        <w:spacing w:before="0" w:after="0"/>
      </w:pPr>
      <w:r>
        <w:continuationSeparator/>
      </w:r>
    </w:p>
    <w:p w14:paraId="5575CC7F" w14:textId="77777777" w:rsidR="009C3EBE" w:rsidRDefault="009C3E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0AC3" w14:textId="77777777" w:rsidR="00A76794" w:rsidRDefault="00A76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0361" w14:textId="44603E51" w:rsidR="00966598" w:rsidRDefault="0096659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78578E" wp14:editId="3B298F03">
          <wp:simplePos x="0" y="0"/>
          <wp:positionH relativeFrom="column">
            <wp:posOffset>-373380</wp:posOffset>
          </wp:positionH>
          <wp:positionV relativeFrom="paragraph">
            <wp:posOffset>-234949</wp:posOffset>
          </wp:positionV>
          <wp:extent cx="167449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65"/>
                  <a:stretch/>
                </pic:blipFill>
                <pic:spPr bwMode="auto">
                  <a:xfrm>
                    <a:off x="0" y="0"/>
                    <a:ext cx="1674558" cy="3683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C8EE0F" wp14:editId="1D0B4AD0">
              <wp:simplePos x="0" y="0"/>
              <wp:positionH relativeFrom="column">
                <wp:posOffset>-478155</wp:posOffset>
              </wp:positionH>
              <wp:positionV relativeFrom="paragraph">
                <wp:posOffset>-304800</wp:posOffset>
              </wp:positionV>
              <wp:extent cx="7452360" cy="628650"/>
              <wp:effectExtent l="0" t="0" r="0" b="0"/>
              <wp:wrapNone/>
              <wp:docPr id="6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52360" cy="628650"/>
                      </a:xfrm>
                      <a:prstGeom prst="rect">
                        <a:avLst/>
                      </a:prstGeom>
                      <a:solidFill>
                        <a:srgbClr val="0091B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351315" id="Rectangle 60" o:spid="_x0000_s1026" style="position:absolute;margin-left:-37.65pt;margin-top:-24pt;width:586.8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" fillcolor="#0091b3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3E8A" w14:textId="77777777" w:rsidR="00A76794" w:rsidRDefault="00A76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F7D"/>
    <w:multiLevelType w:val="hybridMultilevel"/>
    <w:tmpl w:val="69986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213"/>
    <w:multiLevelType w:val="hybridMultilevel"/>
    <w:tmpl w:val="F6CE0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E7037"/>
    <w:multiLevelType w:val="hybridMultilevel"/>
    <w:tmpl w:val="0302ABC4"/>
    <w:lvl w:ilvl="0" w:tplc="F4B45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FAF"/>
    <w:multiLevelType w:val="hybridMultilevel"/>
    <w:tmpl w:val="1C3EB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D4940"/>
    <w:multiLevelType w:val="hybridMultilevel"/>
    <w:tmpl w:val="F6CE0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00E1"/>
    <w:multiLevelType w:val="hybridMultilevel"/>
    <w:tmpl w:val="8E5E3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19C0"/>
    <w:multiLevelType w:val="hybridMultilevel"/>
    <w:tmpl w:val="1C3EB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6A22"/>
    <w:multiLevelType w:val="hybridMultilevel"/>
    <w:tmpl w:val="69986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E1EE4"/>
    <w:multiLevelType w:val="hybridMultilevel"/>
    <w:tmpl w:val="6AAE35A4"/>
    <w:lvl w:ilvl="0" w:tplc="88A827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71148"/>
    <w:multiLevelType w:val="hybridMultilevel"/>
    <w:tmpl w:val="4BEAD9B0"/>
    <w:lvl w:ilvl="0" w:tplc="DA2C630A">
      <w:start w:val="1"/>
      <w:numFmt w:val="upp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554B1A"/>
    <w:multiLevelType w:val="hybridMultilevel"/>
    <w:tmpl w:val="CFDC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24532"/>
    <w:multiLevelType w:val="hybridMultilevel"/>
    <w:tmpl w:val="C822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B2"/>
    <w:rsid w:val="000025D8"/>
    <w:rsid w:val="00005627"/>
    <w:rsid w:val="0001435A"/>
    <w:rsid w:val="000162AE"/>
    <w:rsid w:val="00016BC7"/>
    <w:rsid w:val="00020C9E"/>
    <w:rsid w:val="00022639"/>
    <w:rsid w:val="000347E0"/>
    <w:rsid w:val="00037E70"/>
    <w:rsid w:val="000540B3"/>
    <w:rsid w:val="00073AC6"/>
    <w:rsid w:val="00073E77"/>
    <w:rsid w:val="00090A96"/>
    <w:rsid w:val="00091F90"/>
    <w:rsid w:val="000B5693"/>
    <w:rsid w:val="000F1BAB"/>
    <w:rsid w:val="000F740E"/>
    <w:rsid w:val="00112E9A"/>
    <w:rsid w:val="001159CE"/>
    <w:rsid w:val="00125302"/>
    <w:rsid w:val="0013599B"/>
    <w:rsid w:val="0014016F"/>
    <w:rsid w:val="0014544C"/>
    <w:rsid w:val="00157BB6"/>
    <w:rsid w:val="00161D84"/>
    <w:rsid w:val="00171A4D"/>
    <w:rsid w:val="00177355"/>
    <w:rsid w:val="00182934"/>
    <w:rsid w:val="001A5398"/>
    <w:rsid w:val="001E2A35"/>
    <w:rsid w:val="001E38B5"/>
    <w:rsid w:val="00202F25"/>
    <w:rsid w:val="00203C8D"/>
    <w:rsid w:val="002162A0"/>
    <w:rsid w:val="00226E35"/>
    <w:rsid w:val="00257F00"/>
    <w:rsid w:val="00276A78"/>
    <w:rsid w:val="002828DB"/>
    <w:rsid w:val="00285789"/>
    <w:rsid w:val="00286330"/>
    <w:rsid w:val="002A53C1"/>
    <w:rsid w:val="002B46C5"/>
    <w:rsid w:val="002C3909"/>
    <w:rsid w:val="002D6FCB"/>
    <w:rsid w:val="002E108A"/>
    <w:rsid w:val="002E69DD"/>
    <w:rsid w:val="0031410E"/>
    <w:rsid w:val="00323513"/>
    <w:rsid w:val="003236BF"/>
    <w:rsid w:val="003320F5"/>
    <w:rsid w:val="00335F10"/>
    <w:rsid w:val="0035020C"/>
    <w:rsid w:val="00350727"/>
    <w:rsid w:val="00382051"/>
    <w:rsid w:val="003B7133"/>
    <w:rsid w:val="003D4042"/>
    <w:rsid w:val="003D7348"/>
    <w:rsid w:val="003F0D26"/>
    <w:rsid w:val="003F3019"/>
    <w:rsid w:val="0041152D"/>
    <w:rsid w:val="00421589"/>
    <w:rsid w:val="00434A01"/>
    <w:rsid w:val="00441EBF"/>
    <w:rsid w:val="0045197B"/>
    <w:rsid w:val="00453F5B"/>
    <w:rsid w:val="00467606"/>
    <w:rsid w:val="00467633"/>
    <w:rsid w:val="00472EE7"/>
    <w:rsid w:val="004738C9"/>
    <w:rsid w:val="00474589"/>
    <w:rsid w:val="00484BF2"/>
    <w:rsid w:val="004E3CD3"/>
    <w:rsid w:val="004F0E47"/>
    <w:rsid w:val="005064FF"/>
    <w:rsid w:val="005308ED"/>
    <w:rsid w:val="00533570"/>
    <w:rsid w:val="005578C3"/>
    <w:rsid w:val="00561E74"/>
    <w:rsid w:val="00572954"/>
    <w:rsid w:val="005A705D"/>
    <w:rsid w:val="005B5571"/>
    <w:rsid w:val="005C0A21"/>
    <w:rsid w:val="005D3071"/>
    <w:rsid w:val="005F4F6D"/>
    <w:rsid w:val="006033EE"/>
    <w:rsid w:val="006100E8"/>
    <w:rsid w:val="006153F2"/>
    <w:rsid w:val="00625E03"/>
    <w:rsid w:val="00634AAD"/>
    <w:rsid w:val="00655A08"/>
    <w:rsid w:val="00660B89"/>
    <w:rsid w:val="006914C5"/>
    <w:rsid w:val="00694051"/>
    <w:rsid w:val="006A4FEC"/>
    <w:rsid w:val="006B1B0F"/>
    <w:rsid w:val="006B1D68"/>
    <w:rsid w:val="006B4638"/>
    <w:rsid w:val="006C0D32"/>
    <w:rsid w:val="006C7134"/>
    <w:rsid w:val="006E1F33"/>
    <w:rsid w:val="006F1414"/>
    <w:rsid w:val="00706975"/>
    <w:rsid w:val="00722A0E"/>
    <w:rsid w:val="0072551A"/>
    <w:rsid w:val="007330AF"/>
    <w:rsid w:val="007415E7"/>
    <w:rsid w:val="0079757F"/>
    <w:rsid w:val="00803584"/>
    <w:rsid w:val="008041E8"/>
    <w:rsid w:val="00804C81"/>
    <w:rsid w:val="008124D4"/>
    <w:rsid w:val="00813EE2"/>
    <w:rsid w:val="008242F4"/>
    <w:rsid w:val="008266EB"/>
    <w:rsid w:val="00831991"/>
    <w:rsid w:val="00856EFB"/>
    <w:rsid w:val="00864F86"/>
    <w:rsid w:val="0086595E"/>
    <w:rsid w:val="00874189"/>
    <w:rsid w:val="008879B0"/>
    <w:rsid w:val="00893B9C"/>
    <w:rsid w:val="008A2081"/>
    <w:rsid w:val="008B1174"/>
    <w:rsid w:val="008E088F"/>
    <w:rsid w:val="008E68C3"/>
    <w:rsid w:val="008F1FD4"/>
    <w:rsid w:val="008F512F"/>
    <w:rsid w:val="00900F3B"/>
    <w:rsid w:val="00901847"/>
    <w:rsid w:val="00907F22"/>
    <w:rsid w:val="0091605E"/>
    <w:rsid w:val="00917CDF"/>
    <w:rsid w:val="009358B3"/>
    <w:rsid w:val="00937415"/>
    <w:rsid w:val="00957D46"/>
    <w:rsid w:val="00966598"/>
    <w:rsid w:val="00970460"/>
    <w:rsid w:val="009C3EBE"/>
    <w:rsid w:val="009C5EFF"/>
    <w:rsid w:val="009D259F"/>
    <w:rsid w:val="009D2EA3"/>
    <w:rsid w:val="009D5BE0"/>
    <w:rsid w:val="009D629C"/>
    <w:rsid w:val="009E4B81"/>
    <w:rsid w:val="00A07959"/>
    <w:rsid w:val="00A142B6"/>
    <w:rsid w:val="00A26663"/>
    <w:rsid w:val="00A27C4A"/>
    <w:rsid w:val="00A36AAD"/>
    <w:rsid w:val="00A6067F"/>
    <w:rsid w:val="00A71974"/>
    <w:rsid w:val="00A75263"/>
    <w:rsid w:val="00A76794"/>
    <w:rsid w:val="00A83ABB"/>
    <w:rsid w:val="00AB479F"/>
    <w:rsid w:val="00AC37BA"/>
    <w:rsid w:val="00B118FB"/>
    <w:rsid w:val="00B21325"/>
    <w:rsid w:val="00B2736F"/>
    <w:rsid w:val="00B30F6C"/>
    <w:rsid w:val="00B53E52"/>
    <w:rsid w:val="00B74FA1"/>
    <w:rsid w:val="00B774CF"/>
    <w:rsid w:val="00B940B2"/>
    <w:rsid w:val="00BA400D"/>
    <w:rsid w:val="00BB1B91"/>
    <w:rsid w:val="00BC681D"/>
    <w:rsid w:val="00BD0C5B"/>
    <w:rsid w:val="00BE0A26"/>
    <w:rsid w:val="00BE1A94"/>
    <w:rsid w:val="00C03DAA"/>
    <w:rsid w:val="00C070C4"/>
    <w:rsid w:val="00C33D49"/>
    <w:rsid w:val="00C33DB3"/>
    <w:rsid w:val="00C47F73"/>
    <w:rsid w:val="00C66752"/>
    <w:rsid w:val="00C67CB6"/>
    <w:rsid w:val="00C72581"/>
    <w:rsid w:val="00C908FA"/>
    <w:rsid w:val="00CA1322"/>
    <w:rsid w:val="00CC5206"/>
    <w:rsid w:val="00CD0A46"/>
    <w:rsid w:val="00CD2EB6"/>
    <w:rsid w:val="00CF0818"/>
    <w:rsid w:val="00CF7EAC"/>
    <w:rsid w:val="00D03B2E"/>
    <w:rsid w:val="00D04976"/>
    <w:rsid w:val="00D10FE3"/>
    <w:rsid w:val="00D374AC"/>
    <w:rsid w:val="00D44862"/>
    <w:rsid w:val="00D52112"/>
    <w:rsid w:val="00D7305B"/>
    <w:rsid w:val="00D86DCB"/>
    <w:rsid w:val="00DA143D"/>
    <w:rsid w:val="00DA23A6"/>
    <w:rsid w:val="00DB5BDE"/>
    <w:rsid w:val="00DE2595"/>
    <w:rsid w:val="00E20341"/>
    <w:rsid w:val="00E250A1"/>
    <w:rsid w:val="00E32A1E"/>
    <w:rsid w:val="00E34630"/>
    <w:rsid w:val="00E632FF"/>
    <w:rsid w:val="00E64BF0"/>
    <w:rsid w:val="00E70769"/>
    <w:rsid w:val="00E767DA"/>
    <w:rsid w:val="00E87C26"/>
    <w:rsid w:val="00E96547"/>
    <w:rsid w:val="00EB3B21"/>
    <w:rsid w:val="00EB67DE"/>
    <w:rsid w:val="00ED5AA4"/>
    <w:rsid w:val="00F07F55"/>
    <w:rsid w:val="00F11D4F"/>
    <w:rsid w:val="00F26E60"/>
    <w:rsid w:val="00F51FD1"/>
    <w:rsid w:val="00F657B2"/>
    <w:rsid w:val="00F87800"/>
    <w:rsid w:val="00F96299"/>
    <w:rsid w:val="00FA5C37"/>
    <w:rsid w:val="00FA7AA8"/>
    <w:rsid w:val="00FB073D"/>
    <w:rsid w:val="00FE4148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C8EDD5"/>
  <w15:chartTrackingRefBased/>
  <w15:docId w15:val="{62DDD9E9-FA90-4066-9B57-E86534BE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0540B3"/>
    <w:pPr>
      <w:spacing w:before="40" w:after="200"/>
    </w:pPr>
    <w:rPr>
      <w:color w:val="003B49"/>
      <w:sz w:val="18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6E35"/>
    <w:pPr>
      <w:keepNext/>
      <w:keepLines/>
      <w:spacing w:before="0" w:after="0"/>
      <w:outlineLvl w:val="0"/>
    </w:pPr>
    <w:rPr>
      <w:rFonts w:eastAsia="Times New Roman" w:cs="Times New Roman (Headings CS)"/>
      <w:color w:val="004859" w:themeColor="accent1" w:themeShade="80"/>
      <w:spacing w:val="14"/>
      <w:sz w:val="28"/>
      <w:szCs w:val="28"/>
      <w:u w:val="single"/>
      <w:lang w:eastAsia="en-US"/>
    </w:rPr>
  </w:style>
  <w:style w:type="paragraph" w:styleId="Heading2">
    <w:name w:val="heading 2"/>
    <w:aliases w:val="Title 1"/>
    <w:basedOn w:val="Normal"/>
    <w:next w:val="Normal"/>
    <w:link w:val="Heading2Char"/>
    <w:uiPriority w:val="9"/>
    <w:unhideWhenUsed/>
    <w:qFormat/>
    <w:rsid w:val="00A6067F"/>
    <w:pPr>
      <w:keepNext/>
      <w:keepLines/>
      <w:ind w:left="576"/>
      <w:outlineLvl w:val="1"/>
    </w:pPr>
    <w:rPr>
      <w:rFonts w:eastAsia="Times New Roman" w:cs="Times New Roman (Headings CS)"/>
      <w:color w:val="FFFFFF"/>
      <w:spacing w:val="14"/>
      <w:sz w:val="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A705D"/>
    <w:pPr>
      <w:keepNext/>
      <w:keepLines/>
      <w:spacing w:before="0" w:after="0"/>
      <w:contextualSpacing/>
      <w:outlineLvl w:val="2"/>
    </w:pPr>
    <w:rPr>
      <w:rFonts w:asciiTheme="minorHAnsi" w:eastAsia="Times New Roman" w:hAnsiTheme="minorHAnsi" w:cstheme="minorBidi"/>
      <w:b/>
      <w:bCs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40B3"/>
    <w:pPr>
      <w:keepNext/>
      <w:keepLines/>
      <w:spacing w:after="0"/>
      <w:outlineLvl w:val="3"/>
    </w:pPr>
    <w:rPr>
      <w:rFonts w:eastAsia="Times New Roman"/>
      <w:i/>
      <w:iCs/>
      <w:color w:val="0091B3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540B3"/>
    <w:pPr>
      <w:keepNext/>
      <w:keepLines/>
      <w:spacing w:after="0"/>
      <w:outlineLvl w:val="4"/>
    </w:pPr>
    <w:rPr>
      <w:rFonts w:eastAsia="Times New Roman"/>
      <w:color w:val="0091B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="Georgia" w:eastAsia="Times New Roman" w:hAnsi="Georgia"/>
      <w:color w:val="0072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="Georgia" w:eastAsia="Times New Roman" w:hAnsi="Georgia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="Georgia" w:eastAsia="Times New Roman" w:hAnsi="Georgia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0540B3"/>
    <w:pPr>
      <w:keepNext/>
      <w:keepLines/>
      <w:spacing w:after="180"/>
      <w:outlineLvl w:val="8"/>
    </w:pPr>
    <w:rPr>
      <w:rFonts w:eastAsia="Times New Roman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tblPr>
      <w:tblStyleRowBandSize w:val="1"/>
      <w:tblStyleColBandSize w:val="1"/>
      <w:tblBorders>
        <w:top w:val="single" w:sz="4" w:space="0" w:color="0072C6"/>
        <w:left w:val="single" w:sz="4" w:space="0" w:color="0072C6"/>
        <w:bottom w:val="single" w:sz="4" w:space="0" w:color="0072C6"/>
        <w:right w:val="single" w:sz="4" w:space="0" w:color="0072C6"/>
      </w:tblBorders>
    </w:tblPr>
    <w:tblStylePr w:type="firstRow">
      <w:rPr>
        <w:b/>
        <w:bCs/>
        <w:color w:val="FFFFFF"/>
      </w:rPr>
      <w:tblPr/>
      <w:tcPr>
        <w:shd w:val="clear" w:color="auto" w:fill="0072C6"/>
      </w:tcPr>
    </w:tblStylePr>
    <w:tblStylePr w:type="lastRow">
      <w:rPr>
        <w:b/>
        <w:bCs/>
      </w:rPr>
      <w:tblPr/>
      <w:tcPr>
        <w:tcBorders>
          <w:top w:val="double" w:sz="4" w:space="0" w:color="0072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72C6"/>
          <w:right w:val="single" w:sz="4" w:space="0" w:color="0072C6"/>
        </w:tcBorders>
      </w:tcPr>
    </w:tblStylePr>
    <w:tblStylePr w:type="band1Horz">
      <w:tblPr/>
      <w:tcPr>
        <w:tcBorders>
          <w:top w:val="single" w:sz="4" w:space="0" w:color="0072C6"/>
          <w:bottom w:val="single" w:sz="4" w:space="0" w:color="0072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/>
          <w:left w:val="nil"/>
        </w:tcBorders>
      </w:tcPr>
    </w:tblStylePr>
    <w:tblStylePr w:type="swCell">
      <w:tblPr/>
      <w:tcPr>
        <w:tcBorders>
          <w:top w:val="double" w:sz="4" w:space="0" w:color="0072C6"/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0540B3"/>
    <w:rPr>
      <w:rFonts w:eastAsia="Times New Roman" w:cs="Times New Roman"/>
      <w:i/>
      <w:iCs/>
      <w:color w:val="0091B3"/>
      <w:sz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/>
      <w:contextualSpacing/>
    </w:pPr>
    <w:rPr>
      <w:rFonts w:eastAsia="Times New Roman"/>
      <w:caps/>
      <w:sz w:val="40"/>
      <w:szCs w:val="22"/>
    </w:rPr>
  </w:style>
  <w:style w:type="character" w:customStyle="1" w:styleId="Heading1Char">
    <w:name w:val="Heading 1 Char"/>
    <w:link w:val="Heading1"/>
    <w:uiPriority w:val="9"/>
    <w:rsid w:val="00226E35"/>
    <w:rPr>
      <w:rFonts w:eastAsia="Times New Roman" w:cs="Times New Roman (Headings CS)"/>
      <w:color w:val="004859" w:themeColor="accent1" w:themeShade="80"/>
      <w:spacing w:val="14"/>
      <w:sz w:val="28"/>
      <w:szCs w:val="28"/>
      <w:u w:val="single"/>
    </w:rPr>
  </w:style>
  <w:style w:type="character" w:customStyle="1" w:styleId="Heading2Char">
    <w:name w:val="Heading 2 Char"/>
    <w:aliases w:val="Title 1 Char"/>
    <w:link w:val="Heading2"/>
    <w:uiPriority w:val="9"/>
    <w:rsid w:val="00A6067F"/>
    <w:rPr>
      <w:rFonts w:ascii="Roboto" w:eastAsia="Times New Roman" w:hAnsi="Roboto" w:cs="Times New Roman (Headings CS)"/>
      <w:color w:val="FFFFFF"/>
      <w:spacing w:val="14"/>
      <w:sz w:val="22"/>
      <w:szCs w:val="26"/>
    </w:rPr>
  </w:style>
  <w:style w:type="paragraph" w:styleId="ListBullet">
    <w:name w:val="List Bullet"/>
    <w:basedOn w:val="Normal"/>
    <w:autoRedefine/>
    <w:uiPriority w:val="31"/>
    <w:qFormat/>
    <w:pPr>
      <w:numPr>
        <w:numId w:val="2"/>
      </w:numPr>
      <w:contextualSpacing/>
    </w:pPr>
  </w:style>
  <w:style w:type="paragraph" w:styleId="Header">
    <w:name w:val="header"/>
    <w:basedOn w:val="Normal"/>
    <w:next w:val="Heading3"/>
    <w:link w:val="HeaderChar"/>
    <w:autoRedefine/>
    <w:uiPriority w:val="99"/>
    <w:unhideWhenUsed/>
    <w:qFormat/>
    <w:rsid w:val="000540B3"/>
    <w:pPr>
      <w:spacing w:before="0" w:after="0"/>
    </w:pPr>
    <w:rPr>
      <w:b/>
    </w:rPr>
  </w:style>
  <w:style w:type="character" w:customStyle="1" w:styleId="HeaderChar">
    <w:name w:val="Header Char"/>
    <w:link w:val="Header"/>
    <w:uiPriority w:val="99"/>
    <w:rsid w:val="000540B3"/>
    <w:rPr>
      <w:b/>
      <w:color w:val="003B49"/>
      <w:sz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/>
    </w:pPr>
    <w:rPr>
      <w:b/>
    </w:rPr>
    <w:tblPr>
      <w:tblBorders>
        <w:bottom w:val="single" w:sz="6" w:space="0" w:color="0072C6"/>
        <w:insideH w:val="single" w:sz="6" w:space="0" w:color="0072C6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="Impact" w:hAnsi="Impact"/>
        <w:b w:val="0"/>
        <w:i w:val="0"/>
        <w:color w:val="0072C6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link w:val="Subtitle"/>
    <w:uiPriority w:val="11"/>
    <w:semiHidden/>
    <w:rPr>
      <w:rFonts w:eastAsia="Times New Roman"/>
      <w:caps/>
      <w:sz w:val="40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Georgia" w:eastAsia="Times New Roman" w:hAnsi="Georgia" w:cs="Times New Roman"/>
      <w:i/>
      <w:iCs/>
      <w:spacing w:val="14"/>
    </w:rPr>
  </w:style>
  <w:style w:type="character" w:customStyle="1" w:styleId="Heading8Char">
    <w:name w:val="Heading 8 Char"/>
    <w:link w:val="Heading8"/>
    <w:uiPriority w:val="9"/>
    <w:semiHidden/>
    <w:rPr>
      <w:rFonts w:ascii="Georgia" w:eastAsia="Times New Roman" w:hAnsi="Georgia" w:cs="Times New Roman"/>
      <w:spacing w:val="14"/>
      <w:sz w:val="26"/>
      <w:szCs w:val="21"/>
    </w:rPr>
  </w:style>
  <w:style w:type="character" w:customStyle="1" w:styleId="Heading9Char">
    <w:name w:val="Heading 9 Char"/>
    <w:link w:val="Heading9"/>
    <w:uiPriority w:val="9"/>
    <w:rsid w:val="000540B3"/>
    <w:rPr>
      <w:rFonts w:eastAsia="Times New Roman" w:cs="Times New Roman"/>
      <w:i/>
      <w:iCs/>
      <w:color w:val="003B49"/>
      <w:spacing w:val="14"/>
      <w:sz w:val="26"/>
      <w:szCs w:val="21"/>
    </w:rPr>
  </w:style>
  <w:style w:type="character" w:styleId="SubtleEmphasis">
    <w:name w:val="Subtle Emphasis"/>
    <w:uiPriority w:val="19"/>
    <w:semiHidden/>
    <w:unhideWhenUsed/>
    <w:qFormat/>
    <w:rPr>
      <w:i/>
      <w:iCs/>
      <w:color w:val="0072C6"/>
    </w:rPr>
  </w:style>
  <w:style w:type="character" w:styleId="Strong">
    <w:name w:val="Strong"/>
    <w:uiPriority w:val="22"/>
    <w:semiHidden/>
    <w:unhideWhenUsed/>
    <w:qFormat/>
    <w:rPr>
      <w:b/>
      <w:bCs/>
      <w:color w:val="0072C6"/>
    </w:rPr>
  </w:style>
  <w:style w:type="character" w:styleId="SubtleReference">
    <w:name w:val="Subtle Reference"/>
    <w:uiPriority w:val="31"/>
    <w:semiHidden/>
    <w:unhideWhenUsed/>
    <w:qFormat/>
    <w:rPr>
      <w:i/>
      <w:caps/>
      <w:smallCaps w:val="0"/>
      <w:color w:val="0072C6"/>
    </w:rPr>
  </w:style>
  <w:style w:type="character" w:styleId="IntenseReference">
    <w:name w:val="Intense Reference"/>
    <w:uiPriority w:val="32"/>
    <w:semiHidden/>
    <w:unhideWhenUsed/>
    <w:qFormat/>
    <w:rPr>
      <w:b/>
      <w:bCs/>
      <w:i/>
      <w:caps/>
      <w:smallCaps w:val="0"/>
      <w:color w:val="0072C6"/>
      <w:spacing w:val="0"/>
    </w:rPr>
  </w:style>
  <w:style w:type="character" w:styleId="BookTitle">
    <w:name w:val="Book Title"/>
    <w:uiPriority w:val="33"/>
    <w:semiHidden/>
    <w:unhideWhenUsed/>
    <w:qFormat/>
    <w:rPr>
      <w:b w:val="0"/>
      <w:bCs/>
      <w:i w:val="0"/>
      <w:iCs/>
      <w:color w:val="0072C6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0540B3"/>
    <w:pPr>
      <w:spacing w:before="0" w:after="0"/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0540B3"/>
    <w:rPr>
      <w:b/>
      <w:color w:val="003B49"/>
      <w:sz w:val="18"/>
    </w:rPr>
  </w:style>
  <w:style w:type="paragraph" w:styleId="Quote">
    <w:name w:val="Quote"/>
    <w:aliases w:val="Title 2"/>
    <w:basedOn w:val="Normal"/>
    <w:next w:val="Normal"/>
    <w:link w:val="QuoteChar"/>
    <w:autoRedefine/>
    <w:uiPriority w:val="29"/>
    <w:unhideWhenUsed/>
    <w:qFormat/>
    <w:rsid w:val="008F512F"/>
    <w:pPr>
      <w:spacing w:before="360" w:after="560" w:line="264" w:lineRule="auto"/>
      <w:ind w:left="605" w:right="605"/>
      <w:contextualSpacing/>
    </w:pPr>
    <w:rPr>
      <w:iCs/>
      <w:color w:val="0091B3"/>
      <w:sz w:val="24"/>
    </w:rPr>
  </w:style>
  <w:style w:type="character" w:customStyle="1" w:styleId="QuoteChar">
    <w:name w:val="Quote Char"/>
    <w:aliases w:val="Title 2 Char"/>
    <w:link w:val="Quote"/>
    <w:uiPriority w:val="29"/>
    <w:rsid w:val="008F512F"/>
    <w:rPr>
      <w:rFonts w:ascii="Roboto" w:hAnsi="Roboto"/>
      <w:iCs/>
      <w:color w:val="0091B3"/>
    </w:rPr>
  </w:style>
  <w:style w:type="character" w:customStyle="1" w:styleId="Heading3Char">
    <w:name w:val="Heading 3 Char"/>
    <w:link w:val="Heading3"/>
    <w:uiPriority w:val="9"/>
    <w:rsid w:val="005A705D"/>
    <w:rPr>
      <w:rFonts w:asciiTheme="minorHAnsi" w:eastAsia="Times New Roman" w:hAnsiTheme="minorHAnsi" w:cstheme="minorBidi"/>
      <w:b/>
      <w:bCs/>
      <w:color w:val="FFFFFF" w:themeColor="background1"/>
      <w:sz w:val="24"/>
      <w:szCs w:val="24"/>
      <w:lang w:eastAsia="ja-JP"/>
    </w:rPr>
  </w:style>
  <w:style w:type="paragraph" w:styleId="ListNumber">
    <w:name w:val="List Number"/>
    <w:basedOn w:val="Normal"/>
    <w:autoRedefine/>
    <w:uiPriority w:val="32"/>
    <w:qFormat/>
    <w:rsid w:val="000540B3"/>
    <w:pPr>
      <w:numPr>
        <w:numId w:val="1"/>
      </w:numPr>
      <w:contextualSpacing/>
    </w:pPr>
  </w:style>
  <w:style w:type="character" w:customStyle="1" w:styleId="Heading6Char">
    <w:name w:val="Heading 6 Char"/>
    <w:link w:val="Heading6"/>
    <w:uiPriority w:val="9"/>
    <w:semiHidden/>
    <w:rPr>
      <w:rFonts w:ascii="Georgia" w:eastAsia="Times New Roman" w:hAnsi="Georgia" w:cs="Times New Roman"/>
      <w:color w:val="0072C6"/>
    </w:rPr>
  </w:style>
  <w:style w:type="character" w:styleId="PageNumber">
    <w:name w:val="page number"/>
    <w:basedOn w:val="DefaultParagraphFont"/>
    <w:uiPriority w:val="99"/>
    <w:semiHidden/>
    <w:unhideWhenUsed/>
    <w:rsid w:val="002A53C1"/>
  </w:style>
  <w:style w:type="paragraph" w:styleId="NormalWeb">
    <w:name w:val="Normal (Web)"/>
    <w:basedOn w:val="Normal"/>
    <w:uiPriority w:val="99"/>
    <w:unhideWhenUsed/>
    <w:rsid w:val="00073AC6"/>
    <w:rPr>
      <w:rFonts w:ascii="Times New Roman" w:hAnsi="Times New Roman"/>
      <w:sz w:val="24"/>
    </w:rPr>
  </w:style>
  <w:style w:type="character" w:styleId="UnresolvedMention">
    <w:name w:val="Unresolved Mention"/>
    <w:uiPriority w:val="99"/>
    <w:unhideWhenUsed/>
    <w:qFormat/>
    <w:rsid w:val="000540B3"/>
    <w:rPr>
      <w:rFonts w:ascii="Arial" w:hAnsi="Arial"/>
      <w:color w:val="605E5C"/>
      <w:shd w:val="clear" w:color="auto" w:fill="E1DFDD"/>
    </w:rPr>
  </w:style>
  <w:style w:type="character" w:customStyle="1" w:styleId="Heading5Char">
    <w:name w:val="Heading 5 Char"/>
    <w:link w:val="Heading5"/>
    <w:uiPriority w:val="9"/>
    <w:semiHidden/>
    <w:rsid w:val="000540B3"/>
    <w:rPr>
      <w:rFonts w:eastAsia="Times New Roman" w:cs="Times New Roman"/>
      <w:color w:val="0091B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D1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D1"/>
    <w:rPr>
      <w:rFonts w:ascii="Segoe UI" w:hAnsi="Segoe UI" w:cs="Segoe UI"/>
      <w:color w:val="003B49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A23A6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2D6FCB"/>
    <w:rPr>
      <w:rFonts w:asciiTheme="minorHAnsi" w:eastAsiaTheme="minorHAnsi" w:hAnsiTheme="minorHAnsi" w:cstheme="minorBidi"/>
      <w:color w:val="006C8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0091B3" w:themeColor="accent1"/>
        <w:bottom w:val="single" w:sz="8" w:space="0" w:color="0091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B3" w:themeColor="accent1"/>
          <w:left w:val="nil"/>
          <w:bottom w:val="single" w:sz="8" w:space="0" w:color="0091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B3" w:themeColor="accent1"/>
          <w:left w:val="nil"/>
          <w:bottom w:val="single" w:sz="8" w:space="0" w:color="0091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EFFF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2D6FCB"/>
    <w:rPr>
      <w:rFonts w:asciiTheme="minorHAnsi" w:eastAsiaTheme="minorHAnsi" w:hAnsiTheme="minorHAnsi" w:cstheme="minorBidi"/>
      <w:color w:val="DCA100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FFC627" w:themeColor="accent3"/>
        <w:bottom w:val="single" w:sz="8" w:space="0" w:color="FFC62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27" w:themeColor="accent3"/>
          <w:left w:val="nil"/>
          <w:bottom w:val="single" w:sz="8" w:space="0" w:color="FFC6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627" w:themeColor="accent3"/>
          <w:left w:val="nil"/>
          <w:bottom w:val="single" w:sz="8" w:space="0" w:color="FFC6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9" w:themeFill="accent3" w:themeFillTint="3F"/>
      </w:tcPr>
    </w:tblStylePr>
  </w:style>
  <w:style w:type="table" w:styleId="ListTable7Colorful-Accent4">
    <w:name w:val="List Table 7 Colorful Accent 4"/>
    <w:basedOn w:val="TableNormal"/>
    <w:uiPriority w:val="52"/>
    <w:rsid w:val="002D6FCB"/>
    <w:rPr>
      <w:color w:val="A93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430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430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430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430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D6C6" w:themeFill="accent4" w:themeFillTint="33"/>
      </w:tcPr>
    </w:tblStylePr>
    <w:tblStylePr w:type="band1Horz">
      <w:tblPr/>
      <w:tcPr>
        <w:shd w:val="clear" w:color="auto" w:fill="FED6C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D6FCB"/>
    <w:rPr>
      <w:color w:val="DCA1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6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6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6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6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3D3" w:themeFill="accent3" w:themeFillTint="33"/>
      </w:tcPr>
    </w:tblStylePr>
    <w:tblStylePr w:type="band1Horz">
      <w:tblPr/>
      <w:tcPr>
        <w:shd w:val="clear" w:color="auto" w:fill="FFF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250A1"/>
    <w:pPr>
      <w:spacing w:before="720" w:line="276" w:lineRule="auto"/>
    </w:pPr>
    <w:rPr>
      <w:rFonts w:asciiTheme="minorHAnsi" w:eastAsiaTheme="minorEastAsia" w:hAnsiTheme="minorHAnsi" w:cstheme="minorBidi"/>
      <w:caps/>
      <w:color w:val="0091B3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250A1"/>
    <w:rPr>
      <w:rFonts w:asciiTheme="minorHAnsi" w:eastAsiaTheme="minorEastAsia" w:hAnsiTheme="minorHAnsi" w:cstheme="minorBidi"/>
      <w:caps/>
      <w:color w:val="0091B3" w:themeColor="accent1"/>
      <w:spacing w:val="10"/>
      <w:kern w:val="28"/>
      <w:sz w:val="52"/>
      <w:szCs w:val="52"/>
    </w:rPr>
  </w:style>
  <w:style w:type="character" w:styleId="IntenseEmphasis">
    <w:name w:val="Intense Emphasis"/>
    <w:uiPriority w:val="21"/>
    <w:qFormat/>
    <w:rsid w:val="00E250A1"/>
    <w:rPr>
      <w:b/>
      <w:bCs/>
      <w:caps/>
      <w:color w:val="004759" w:themeColor="accent1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E250A1"/>
    <w:rPr>
      <w:color w:val="D3E9E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-member-connect.premierinc.com/public/joinus/adventisthealth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tmp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ez2\OneDrive%20-%20Premier,%20Inc\Desktop\Letterhead_ASP__2201812.dotx" TargetMode="External"/></Relationships>
</file>

<file path=word/theme/theme1.xml><?xml version="1.0" encoding="utf-8"?>
<a:theme xmlns:a="http://schemas.openxmlformats.org/drawingml/2006/main" name="PremierTheme2018">
  <a:themeElements>
    <a:clrScheme name="2018 Premier Color Scheme">
      <a:dk1>
        <a:srgbClr val="000000"/>
      </a:dk1>
      <a:lt1>
        <a:srgbClr val="FFFFFF"/>
      </a:lt1>
      <a:dk2>
        <a:srgbClr val="003B49"/>
      </a:dk2>
      <a:lt2>
        <a:srgbClr val="CAD4D7"/>
      </a:lt2>
      <a:accent1>
        <a:srgbClr val="0091B3"/>
      </a:accent1>
      <a:accent2>
        <a:srgbClr val="8DC7D8"/>
      </a:accent2>
      <a:accent3>
        <a:srgbClr val="FFC627"/>
      </a:accent3>
      <a:accent4>
        <a:srgbClr val="E24301"/>
      </a:accent4>
      <a:accent5>
        <a:srgbClr val="C7E3EB"/>
      </a:accent5>
      <a:accent6>
        <a:srgbClr val="EAEEEE"/>
      </a:accent6>
      <a:hlink>
        <a:srgbClr val="D3E9EF"/>
      </a:hlink>
      <a:folHlink>
        <a:srgbClr val="8C8C8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PremierTheme2018" id="{21B8B758-754D-3D45-936A-B372F4FFDE9D}" vid="{F4E08BA6-1D58-3140-A4A1-8D16E7DB364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4DBC4349AC741872D3AD5758E8364" ma:contentTypeVersion="14" ma:contentTypeDescription="Create a new document." ma:contentTypeScope="" ma:versionID="19bf851c8a402adffc7ab0ff3c48af77">
  <xsd:schema xmlns:xsd="http://www.w3.org/2001/XMLSchema" xmlns:xs="http://www.w3.org/2001/XMLSchema" xmlns:p="http://schemas.microsoft.com/office/2006/metadata/properties" xmlns:ns1="http://schemas.microsoft.com/sharepoint/v3" xmlns:ns3="1088587d-19b4-45f4-bbf0-705f167cce1b" xmlns:ns4="93e505f3-e7d1-4c4b-8ef9-12650044ef46" targetNamespace="http://schemas.microsoft.com/office/2006/metadata/properties" ma:root="true" ma:fieldsID="86fe45078e0be1e43af482afa1b18759" ns1:_="" ns3:_="" ns4:_="">
    <xsd:import namespace="http://schemas.microsoft.com/sharepoint/v3"/>
    <xsd:import namespace="1088587d-19b4-45f4-bbf0-705f167cce1b"/>
    <xsd:import namespace="93e505f3-e7d1-4c4b-8ef9-12650044e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8587d-19b4-45f4-bbf0-705f167cc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505f3-e7d1-4c4b-8ef9-12650044e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93e505f3-e7d1-4c4b-8ef9-12650044ef46">
      <UserInfo>
        <DisplayName>Strachan, Acacia</DisplayName>
        <AccountId>630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847CF8-D6CC-4975-978D-63B131175C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91BBF-7C16-469F-94BB-878A63B7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8587d-19b4-45f4-bbf0-705f167cce1b"/>
    <ds:schemaRef ds:uri="93e505f3-e7d1-4c4b-8ef9-12650044e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556E4E-CF67-45C1-8EB9-51310ADF0D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e505f3-e7d1-4c4b-8ef9-12650044ef46"/>
  </ds:schemaRefs>
</ds:datastoreItem>
</file>

<file path=customXml/itemProps4.xml><?xml version="1.0" encoding="utf-8"?>
<ds:datastoreItem xmlns:ds="http://schemas.openxmlformats.org/officeDocument/2006/customXml" ds:itemID="{7FD769FF-2B40-4A7F-91D7-ACA815882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Letterhead_ASP__2201812</Template>
  <TotalTime>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Ashlee</dc:creator>
  <cp:keywords/>
  <dc:description/>
  <cp:lastModifiedBy>Ferchaw, Caitlin</cp:lastModifiedBy>
  <cp:revision>3</cp:revision>
  <cp:lastPrinted>2020-02-03T13:31:00Z</cp:lastPrinted>
  <dcterms:created xsi:type="dcterms:W3CDTF">2022-08-03T12:30:00Z</dcterms:created>
  <dcterms:modified xsi:type="dcterms:W3CDTF">2022-08-03T12:41:00Z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  <property fmtid="{D5CDD505-2E9C-101B-9397-08002B2CF9AE}" pid="3" name="ContentTypeId">
    <vt:lpwstr>0x01010006D4DBC4349AC741872D3AD5758E8364</vt:lpwstr>
  </property>
  <property fmtid="{D5CDD505-2E9C-101B-9397-08002B2CF9AE}" pid="4" name="MSIP_Label_d706494a-bfc2-4f46-ab17-24d8fac696a6_Enabled">
    <vt:lpwstr>true</vt:lpwstr>
  </property>
  <property fmtid="{D5CDD505-2E9C-101B-9397-08002B2CF9AE}" pid="5" name="MSIP_Label_d706494a-bfc2-4f46-ab17-24d8fac696a6_SetDate">
    <vt:lpwstr>2021-01-25T20:52:08Z</vt:lpwstr>
  </property>
  <property fmtid="{D5CDD505-2E9C-101B-9397-08002B2CF9AE}" pid="6" name="MSIP_Label_d706494a-bfc2-4f46-ab17-24d8fac696a6_Method">
    <vt:lpwstr>Standard</vt:lpwstr>
  </property>
  <property fmtid="{D5CDD505-2E9C-101B-9397-08002B2CF9AE}" pid="7" name="MSIP_Label_d706494a-bfc2-4f46-ab17-24d8fac696a6_Name">
    <vt:lpwstr>Public2</vt:lpwstr>
  </property>
  <property fmtid="{D5CDD505-2E9C-101B-9397-08002B2CF9AE}" pid="8" name="MSIP_Label_d706494a-bfc2-4f46-ab17-24d8fac696a6_SiteId">
    <vt:lpwstr>b110eddf-23ae-457c-a6f3-734d592b2847</vt:lpwstr>
  </property>
  <property fmtid="{D5CDD505-2E9C-101B-9397-08002B2CF9AE}" pid="9" name="MSIP_Label_d706494a-bfc2-4f46-ab17-24d8fac696a6_ActionId">
    <vt:lpwstr>94acc953-0f53-4448-b6aa-c31ee60cfcdf</vt:lpwstr>
  </property>
  <property fmtid="{D5CDD505-2E9C-101B-9397-08002B2CF9AE}" pid="10" name="MSIP_Label_d706494a-bfc2-4f46-ab17-24d8fac696a6_ContentBits">
    <vt:lpwstr>0</vt:lpwstr>
  </property>
  <property fmtid="{D5CDD505-2E9C-101B-9397-08002B2CF9AE}" pid="11" name="MSIP_Label_f52c3125-80bb-477a-b344-92315e736908_Enabled">
    <vt:lpwstr>true</vt:lpwstr>
  </property>
  <property fmtid="{D5CDD505-2E9C-101B-9397-08002B2CF9AE}" pid="12" name="MSIP_Label_f52c3125-80bb-477a-b344-92315e736908_SetDate">
    <vt:lpwstr>2022-08-03T16:25:08Z</vt:lpwstr>
  </property>
  <property fmtid="{D5CDD505-2E9C-101B-9397-08002B2CF9AE}" pid="13" name="MSIP_Label_f52c3125-80bb-477a-b344-92315e736908_Method">
    <vt:lpwstr>Standard</vt:lpwstr>
  </property>
  <property fmtid="{D5CDD505-2E9C-101B-9397-08002B2CF9AE}" pid="14" name="MSIP_Label_f52c3125-80bb-477a-b344-92315e736908_Name">
    <vt:lpwstr>f52c3125-80bb-477a-b344-92315e736908</vt:lpwstr>
  </property>
  <property fmtid="{D5CDD505-2E9C-101B-9397-08002B2CF9AE}" pid="15" name="MSIP_Label_f52c3125-80bb-477a-b344-92315e736908_SiteId">
    <vt:lpwstr>d931cb4a-3984-4328-9fb6-96d7d7fd51b0</vt:lpwstr>
  </property>
  <property fmtid="{D5CDD505-2E9C-101B-9397-08002B2CF9AE}" pid="16" name="MSIP_Label_f52c3125-80bb-477a-b344-92315e736908_ActionId">
    <vt:lpwstr>393d0a02-97b1-4213-9f40-0a1bc8531b27</vt:lpwstr>
  </property>
  <property fmtid="{D5CDD505-2E9C-101B-9397-08002B2CF9AE}" pid="17" name="MSIP_Label_f52c3125-80bb-477a-b344-92315e736908_ContentBits">
    <vt:lpwstr>2</vt:lpwstr>
  </property>
</Properties>
</file>